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650870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4FD01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0366A3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69C675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BF8CF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1BAE4E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7B9934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52954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C4394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2E156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416AC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B8ACB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65C61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AEB42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CE5AB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04B1A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60F9E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48FC9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10685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B4B66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05BCB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DDAE3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D5E85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C3A97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82DB2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CBFA3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51BCD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DA8FE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0140D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F617B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5B951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FA148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0DBA2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20D9A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28295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6A23A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8E86E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EE0C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918B00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CDE65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367F4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05BC27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FCF92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62E7EF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66B4E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A794F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108FE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AAC68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6A522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A232C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BD58C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0CA00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85E46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D94AA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0575A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C7649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85F4A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D4516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483FB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26C97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7D1F3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B8FB9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3F92E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861BB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8CE05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99894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3619D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468DC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81CC8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B9DA4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368AB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147F8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7782B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98C3E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49C12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528EC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FC0C3D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209BA7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0923A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6822F2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50E2A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5AEE2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5505B7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1E840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8F899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EDB7C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C0A17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A8393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9B33E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BFB70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C5D78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6992F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249B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0015E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A7DFA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57BA1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61DA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9D2B5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6F492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CC409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A152D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F27A0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412D9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8BB1F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CE07C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4E71D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B1D00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771EB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A8AF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AC46D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07D7B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93718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7CC5D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5F43C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09E" w14:textId="77777777" w:rsidR="00132ACE" w:rsidRDefault="00132ACE">
      <w:pPr>
        <w:spacing w:after="0"/>
      </w:pPr>
      <w:r>
        <w:separator/>
      </w:r>
    </w:p>
  </w:endnote>
  <w:endnote w:type="continuationSeparator" w:id="0">
    <w:p w14:paraId="27A17AC6" w14:textId="77777777" w:rsidR="00132ACE" w:rsidRDefault="00132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D3D" w14:textId="77777777" w:rsidR="00132ACE" w:rsidRDefault="00132ACE">
      <w:pPr>
        <w:spacing w:after="0"/>
      </w:pPr>
      <w:r>
        <w:separator/>
      </w:r>
    </w:p>
  </w:footnote>
  <w:footnote w:type="continuationSeparator" w:id="0">
    <w:p w14:paraId="64E8347A" w14:textId="77777777" w:rsidR="00132ACE" w:rsidRDefault="00132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C44"/>
    <w:rsid w:val="00097A25"/>
    <w:rsid w:val="000A5A57"/>
    <w:rsid w:val="000D0FDD"/>
    <w:rsid w:val="001274F3"/>
    <w:rsid w:val="00132ACE"/>
    <w:rsid w:val="00151CCE"/>
    <w:rsid w:val="001B01F9"/>
    <w:rsid w:val="001C41F9"/>
    <w:rsid w:val="00223DA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0E30"/>
    <w:rsid w:val="005D5149"/>
    <w:rsid w:val="005E656F"/>
    <w:rsid w:val="006106B8"/>
    <w:rsid w:val="00642A90"/>
    <w:rsid w:val="00667021"/>
    <w:rsid w:val="006974E1"/>
    <w:rsid w:val="006B1ABC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9E3852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2023-03-28T12:44:00Z</dcterms:created>
  <dcterms:modified xsi:type="dcterms:W3CDTF">2023-03-28T12:44:00Z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