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5C1025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58DB68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51EC8A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0CEC12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33CCB7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7C848D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3C5168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466BD6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13909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A04E6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932BF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CFF9A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A4D13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D6047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08F9F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B889B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C762A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58AD0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80E76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DABB0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32D06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9CBAD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1BE8A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5FB47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04B08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F21B6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FD9E9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35B41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98966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2D29E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0FF61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B751A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DF609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B1D74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29528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803C9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2526B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89794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8DD0CE4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58A930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A057F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2B333E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571642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555653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1533B0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4407DA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16DCA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4742B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6BFEF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34EA0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A09AE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F1F45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97FCE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9FFBE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7E2A7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0A4FD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98EE4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242A0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BF209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12085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ABC34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45967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5CF80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BBBBA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57469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BE79C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CF837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874BC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44371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AECE4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66491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DE973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E1B61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C0425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39303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3B8FF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DEA840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044F86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5F7721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795FC4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3D8C63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3E1B21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568A93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4B4C31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6B7FF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CD90D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835BD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5710A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958CE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C96A4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5781B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32A0E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6D0C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3E3E0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D653B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2A2EF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C7D01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09AFF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5769C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CA78E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D7B08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C5A6A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6AA11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E3A2A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1A789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9867B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783CE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6F06D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E8067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F1822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5BCDD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83022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70DDE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1831A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61C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1F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418B" w14:textId="77777777" w:rsidR="00C93623" w:rsidRDefault="00C93623">
      <w:pPr>
        <w:spacing w:after="0"/>
      </w:pPr>
      <w:r>
        <w:separator/>
      </w:r>
    </w:p>
  </w:endnote>
  <w:endnote w:type="continuationSeparator" w:id="0">
    <w:p w14:paraId="4ED444AA" w14:textId="77777777" w:rsidR="00C93623" w:rsidRDefault="00C93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8C3D" w14:textId="77777777" w:rsidR="00C93623" w:rsidRDefault="00C93623">
      <w:pPr>
        <w:spacing w:after="0"/>
      </w:pPr>
      <w:r>
        <w:separator/>
      </w:r>
    </w:p>
  </w:footnote>
  <w:footnote w:type="continuationSeparator" w:id="0">
    <w:p w14:paraId="0156FE64" w14:textId="77777777" w:rsidR="00C93623" w:rsidRDefault="00C936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18D1"/>
    <w:rsid w:val="004A6170"/>
    <w:rsid w:val="004F6AAC"/>
    <w:rsid w:val="00512F2D"/>
    <w:rsid w:val="00570FBB"/>
    <w:rsid w:val="00583B82"/>
    <w:rsid w:val="005923AC"/>
    <w:rsid w:val="005D19FB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1CFC"/>
    <w:rsid w:val="00B65B09"/>
    <w:rsid w:val="00B85583"/>
    <w:rsid w:val="00B9476B"/>
    <w:rsid w:val="00BB1042"/>
    <w:rsid w:val="00BC3952"/>
    <w:rsid w:val="00BE5AB8"/>
    <w:rsid w:val="00BF49DC"/>
    <w:rsid w:val="00C14525"/>
    <w:rsid w:val="00C44DFB"/>
    <w:rsid w:val="00C45F5F"/>
    <w:rsid w:val="00C6519B"/>
    <w:rsid w:val="00C70F21"/>
    <w:rsid w:val="00C7354B"/>
    <w:rsid w:val="00C800AA"/>
    <w:rsid w:val="00C91F9B"/>
    <w:rsid w:val="00C93623"/>
    <w:rsid w:val="00CF1F2C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66B5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2023-03-28T13:15:00Z</dcterms:created>
  <dcterms:modified xsi:type="dcterms:W3CDTF">2023-03-28T13:15:00Z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