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838F53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11FE8A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65F79F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3AA5C9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FF4CF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3E7168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654D25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0CD49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6FD3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8A8E5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A4035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8E4E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8CDAF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9BDF8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50EE3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23C6C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E4027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8AA27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08EF3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1A8CE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B3927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3BF73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7BD19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ED1BE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8D017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73CEB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7556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C10C2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07732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B3784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32FC0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2B74B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B10C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5AFC7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39137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1F9D1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DA0AD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0E119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E422E3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BF5EE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69F7D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19ADA0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7CB16B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2DC583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9B556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7A453E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2D4C3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5BBA8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34E93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4247E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58C01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E3D81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DDF2A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BB837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6B82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D7F0F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BDD8A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80B8B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8B851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AB765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A6B10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DCCCF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B42CC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8C5C8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55C24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42C9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89158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327B8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66EB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EE3DD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AA60F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B9827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6E358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E9216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F8F16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0F999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2851F4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4C163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27F73B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4ED450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734691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424D00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140840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3644A5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BE8EE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51BBF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08C9C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D7382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25C2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B19F1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82813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05555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9A6D4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387A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2B0C5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7586F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50C3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75BE9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BC6EA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5B8F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D27E9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A08B0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7FE94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1DD4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7D393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ED10A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2D0E8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015F7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23BAE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BCD2E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3E8E8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6FA81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C3ED3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58D98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C013" w14:textId="77777777" w:rsidR="004E1BEA" w:rsidRDefault="004E1BEA">
      <w:pPr>
        <w:spacing w:after="0"/>
      </w:pPr>
      <w:r>
        <w:separator/>
      </w:r>
    </w:p>
  </w:endnote>
  <w:endnote w:type="continuationSeparator" w:id="0">
    <w:p w14:paraId="6BFA7DBF" w14:textId="77777777" w:rsidR="004E1BEA" w:rsidRDefault="004E1B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D075" w14:textId="77777777" w:rsidR="004E1BEA" w:rsidRDefault="004E1BEA">
      <w:pPr>
        <w:spacing w:after="0"/>
      </w:pPr>
      <w:r>
        <w:separator/>
      </w:r>
    </w:p>
  </w:footnote>
  <w:footnote w:type="continuationSeparator" w:id="0">
    <w:p w14:paraId="2BD3A1E7" w14:textId="77777777" w:rsidR="004E1BEA" w:rsidRDefault="004E1B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8D1"/>
    <w:rsid w:val="004A6170"/>
    <w:rsid w:val="004E1BEA"/>
    <w:rsid w:val="004F6AAC"/>
    <w:rsid w:val="00512F2D"/>
    <w:rsid w:val="00570FBB"/>
    <w:rsid w:val="00583B82"/>
    <w:rsid w:val="005923AC"/>
    <w:rsid w:val="005D19FB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14525"/>
    <w:rsid w:val="00C44DFB"/>
    <w:rsid w:val="00C45F5F"/>
    <w:rsid w:val="00C6519B"/>
    <w:rsid w:val="00C70F21"/>
    <w:rsid w:val="00C7354B"/>
    <w:rsid w:val="00C800AA"/>
    <w:rsid w:val="00C91F9B"/>
    <w:rsid w:val="00CF1F2C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6B5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2023-03-28T13:14:00Z</dcterms:created>
  <dcterms:modified xsi:type="dcterms:W3CDTF">2023-03-28T13:14:00Z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