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6950512A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46A3C18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3C153" w14:textId="1A7324A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DC3F0D" w14:textId="68FEA18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6BD4E1" w14:textId="5A717E6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78A7" w14:textId="7065301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25B" w14:textId="42EBAB6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A9849" w14:textId="4A80BEC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D939" w14:textId="3F051E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7699A99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6672BB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7C5AB0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1084480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5ABFCA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1C0CE9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3F124B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15B372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7CF81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41A2B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FF734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69FEB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900F6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759D5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0951E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2C5EC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5A370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A8617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4C05F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45108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504F3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D94B2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EC446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EF359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D08AB9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79D45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D6A6C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66F7E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D1304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EA882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E5124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C4301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0B9B3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EE26B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89E18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E0705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0B827B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86381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798566DC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2A07B664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5B0EF" w14:textId="0CA1314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17593" w14:textId="091781A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85D72" w14:textId="68BC30B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5BE79" w14:textId="046B8FF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8FC8C" w14:textId="64C3A9D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CD89D5" w14:textId="4121AD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D9DB4" w14:textId="3218306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250FBDA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6D42B3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4A4FE9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08BC27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20CBAF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265A09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6259C0A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53E454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AFCB6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534E3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89EF6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7F800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32ABF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C9CA6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8ACB3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22BE6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A0BB9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C302B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85E71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36923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AEE933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4DC5C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223FC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608BE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7B668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FB019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B3A07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A04EF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918CF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A6EAB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CEE6C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F1EFB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FDDA5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C7995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1E637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2CBB4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2DF49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CA4A5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289E87DA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8B73B9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47607" w14:textId="78E14EC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0A356" w14:textId="632A85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70E4E" w14:textId="7ECBFB9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CAE09" w14:textId="755EFF5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D7818" w14:textId="4E988BD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50F0D" w14:textId="1FA77C8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59DD" w14:textId="325A0F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4D9E18BA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6E0857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08E23B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690042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092A15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3530EA4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0A2584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15785D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199F0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0904A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495FC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8D777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31F3F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1E585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1F19E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E5B82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243F3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6A8CE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8CD77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4FC95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1F9D02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367E3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0F34B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A912F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502ED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7693C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9B8B3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5B024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5802B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E0C8B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11AAB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0EB90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6E46D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774E5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83782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BE0EA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5459B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DF938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71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A787" w14:textId="77777777" w:rsidR="00BA6074" w:rsidRDefault="00BA6074">
      <w:pPr>
        <w:spacing w:after="0"/>
      </w:pPr>
      <w:r>
        <w:separator/>
      </w:r>
    </w:p>
  </w:endnote>
  <w:endnote w:type="continuationSeparator" w:id="0">
    <w:p w14:paraId="210F573B" w14:textId="77777777" w:rsidR="00BA6074" w:rsidRDefault="00BA6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A8B2" w14:textId="77777777" w:rsidR="00BA6074" w:rsidRDefault="00BA6074">
      <w:pPr>
        <w:spacing w:after="0"/>
      </w:pPr>
      <w:r>
        <w:separator/>
      </w:r>
    </w:p>
  </w:footnote>
  <w:footnote w:type="continuationSeparator" w:id="0">
    <w:p w14:paraId="2A8DE6E6" w14:textId="77777777" w:rsidR="00BA6074" w:rsidRDefault="00BA60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4BF6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A5079"/>
    <w:rsid w:val="006B6899"/>
    <w:rsid w:val="006C0896"/>
    <w:rsid w:val="006F513E"/>
    <w:rsid w:val="0075723C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A6074"/>
    <w:rsid w:val="00BB1042"/>
    <w:rsid w:val="00BB747A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4EFF"/>
    <w:rsid w:val="00F90801"/>
    <w:rsid w:val="00F91390"/>
    <w:rsid w:val="00F93E3B"/>
    <w:rsid w:val="00FB571D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2023-03-28T13:26:00Z</dcterms:created>
  <dcterms:modified xsi:type="dcterms:W3CDTF">2023-03-28T13:26:00Z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