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C87D973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2028D0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075E2F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707FBF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549A43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509B3B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5D36B0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2F8D00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4390E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EC23B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213CA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BF3DB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59B00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D20CE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56694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5F058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FA94C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C54EC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C89C4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C4F26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3DD2E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0C665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6E391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1F40A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364C8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44A5F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18EA2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7A89C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B4931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2103B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21F6D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0E44A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D97EF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1CF52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CBC52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72BA2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D9657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45808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25999C5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510E76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4C4DBB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56C9ED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7BB8BF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197D60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2E19E8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5B8CBA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F098E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07268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7AAA6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5F77C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71A9D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1631E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2A583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4AD48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02DEC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2C27B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84572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A4297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26B43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233C6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FBD8E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2B232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2643F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DEBFE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87615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9B3CA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1D1D8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37F82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1F764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B34F0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B7700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C7D44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48B89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A96C3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BB29F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7FD64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0A1B416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0ACDA3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5EC54B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2FA136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121C94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2BCD1A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5C850C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196D0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9FA7B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C2795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AD743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4A711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D55A7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9EF22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4179F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3389C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1A495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D4436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6F330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EF7F0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FD8A6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4C3B8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8F4F7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1F938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9E717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51EDD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5CB04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C7F4C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B21D0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694F7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DFC29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F6AB7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29FE2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C3B4E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E77D7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4F66E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E44B5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D7BE8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BF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FB0B" w14:textId="77777777" w:rsidR="00AD642B" w:rsidRDefault="00AD642B">
      <w:pPr>
        <w:spacing w:after="0"/>
      </w:pPr>
      <w:r>
        <w:separator/>
      </w:r>
    </w:p>
  </w:endnote>
  <w:endnote w:type="continuationSeparator" w:id="0">
    <w:p w14:paraId="071C6932" w14:textId="77777777" w:rsidR="00AD642B" w:rsidRDefault="00AD6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A26A" w14:textId="77777777" w:rsidR="00AD642B" w:rsidRDefault="00AD642B">
      <w:pPr>
        <w:spacing w:after="0"/>
      </w:pPr>
      <w:r>
        <w:separator/>
      </w:r>
    </w:p>
  </w:footnote>
  <w:footnote w:type="continuationSeparator" w:id="0">
    <w:p w14:paraId="0B1EF291" w14:textId="77777777" w:rsidR="00AD642B" w:rsidRDefault="00AD64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4BF6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A5079"/>
    <w:rsid w:val="006B6899"/>
    <w:rsid w:val="006C0896"/>
    <w:rsid w:val="006F513E"/>
    <w:rsid w:val="0075723C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642B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4EFF"/>
    <w:rsid w:val="00F9080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2023-03-28T13:26:00Z</dcterms:created>
  <dcterms:modified xsi:type="dcterms:W3CDTF">2023-03-28T13:26:00Z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