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3CFEEC8B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05AF09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43AE5C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5D5946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10C084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6FF34E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58D9B9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06C36F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40E93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7119D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7969A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8602E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C9BAA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C22C1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39910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51435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99907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50291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B62490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B4767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DA987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186A7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E7AD6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76FB1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33278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D3D03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A6337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CCE20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BB732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04A50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9966F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3C44A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D2018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3E0DD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01CEC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23F04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97FF3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EDEFC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410E42B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1637E9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771139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2DDD90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54DB7A0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2CBA3B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47B72F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239716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F5B88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3BDD2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62649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4EA6B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B73B7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63878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5E783F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BC246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7F4C2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0EEE2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F7AC5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8D1CD1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2771D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C91EDB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A16A1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2A9E4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86F8D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E9506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10265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1C0DE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E7A8A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2819C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ED2C8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6E0C0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7C151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D0E2A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1B225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58B51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ACE99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A84DC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0DAE9A46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2651237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7FEAA8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1C18A0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4E9431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6C693A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3B2B5C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7C48FC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29461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C0D85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C10AC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B96DF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B295A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9FAB0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550C6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5F1CE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BA525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24203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0DABE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94EEC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10EA1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8829A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D6414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3F904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F66D4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8244F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6097D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A7422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ADEB5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F329F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A7F6D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0C920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23E80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599EE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837D5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54E72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BAEA7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80579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4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44C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940D" w14:textId="77777777" w:rsidR="00554CDF" w:rsidRDefault="00554CDF">
      <w:pPr>
        <w:spacing w:after="0"/>
      </w:pPr>
      <w:r>
        <w:separator/>
      </w:r>
    </w:p>
  </w:endnote>
  <w:endnote w:type="continuationSeparator" w:id="0">
    <w:p w14:paraId="5758AEA1" w14:textId="77777777" w:rsidR="00554CDF" w:rsidRDefault="00554C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9DC4" w14:textId="77777777" w:rsidR="00554CDF" w:rsidRDefault="00554CDF">
      <w:pPr>
        <w:spacing w:after="0"/>
      </w:pPr>
      <w:r>
        <w:separator/>
      </w:r>
    </w:p>
  </w:footnote>
  <w:footnote w:type="continuationSeparator" w:id="0">
    <w:p w14:paraId="031C4C50" w14:textId="77777777" w:rsidR="00554CDF" w:rsidRDefault="00554C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52DC"/>
    <w:rsid w:val="001274F3"/>
    <w:rsid w:val="00151CCE"/>
    <w:rsid w:val="001813DA"/>
    <w:rsid w:val="001B01F9"/>
    <w:rsid w:val="001C41F9"/>
    <w:rsid w:val="00285C1D"/>
    <w:rsid w:val="002C5D9D"/>
    <w:rsid w:val="002D7C5A"/>
    <w:rsid w:val="003327F5"/>
    <w:rsid w:val="00340CAF"/>
    <w:rsid w:val="00365283"/>
    <w:rsid w:val="003C0D41"/>
    <w:rsid w:val="003E085C"/>
    <w:rsid w:val="003E7B3A"/>
    <w:rsid w:val="00416364"/>
    <w:rsid w:val="00431B29"/>
    <w:rsid w:val="00440416"/>
    <w:rsid w:val="00462EAD"/>
    <w:rsid w:val="004744CB"/>
    <w:rsid w:val="004A6170"/>
    <w:rsid w:val="004F6AAC"/>
    <w:rsid w:val="00512F2D"/>
    <w:rsid w:val="00554CDF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8CC"/>
    <w:rsid w:val="006F513E"/>
    <w:rsid w:val="0078141C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6D01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2023-03-28T14:58:00Z</dcterms:created>
  <dcterms:modified xsi:type="dcterms:W3CDTF">2023-03-28T14:58:00Z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