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72CAF6BD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2A07B664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95B0EF" w14:textId="0CA1314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B17593" w14:textId="091781A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F85D72" w14:textId="68BC30B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25BE79" w14:textId="046B8FF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08FC8C" w14:textId="64C3A9D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CD89D5" w14:textId="4121AD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2D9DB4" w14:textId="3218306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250FBDA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038F7D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52F70D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1DF1D02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14EC03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6FA7162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1CAC60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7CF9652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AC2DD0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440A7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FB34A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651BD1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FCCF08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28868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BCC02E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37F897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A8A6C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E8CC2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10638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C878F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C0CD1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BB49F2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AE04F4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DEFAE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69254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2AAB5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3EA23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D3F83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587A5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DBFE6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21F1B2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6B45E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C6327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FED9C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F629F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195DA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2EA16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A36243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107A9DD3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8B73B9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A47607" w14:textId="78E14EC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50A356" w14:textId="632A85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970E4E" w14:textId="7ECBFB9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0CAE09" w14:textId="755EFF5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D7818" w14:textId="4E988BD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50F0D" w14:textId="1FA77C8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CF59DD" w14:textId="325A0F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4D9E18BA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076DF5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114B23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16387C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7BBE5E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484119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4E4B26C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2666AB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D996AD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90D90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8CC03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321E7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CE7EA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D5B6E9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5543772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5D1834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AACC65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346A88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7F3E2D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9C292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538F7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8D619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36351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5BA02C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6E3EA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51416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7864B2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E66D0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3C7FBB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5CE1F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BC0F8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9470B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D22AF1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9A43E9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AE09F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4B8D64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BB8E4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7D75F53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2016884F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3D4F18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B71591" w14:textId="427F4E1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34C84" w14:textId="32C1741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B52EC" w14:textId="450BC4F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8901F3" w14:textId="62AF83C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1C956E" w14:textId="3899562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9D61C0" w14:textId="3AF66A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BBAC7D" w14:textId="5F1A9B8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66C381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54AA2B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2C7481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5B9019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4036CD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3A007B8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427850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0C2AF0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0F5814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84FF2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03922E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6F868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00ED9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8A4B6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D3E98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E0D75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B2209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351032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063E0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D16451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7F2CA9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ED547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528BC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11FB9A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66A79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25524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9D0A45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B4C4A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C7D22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0B44C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35F29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74A51A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0FBCF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257C1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C770E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FF176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6D84F5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016D3E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5B88" w14:textId="77777777" w:rsidR="00162C67" w:rsidRDefault="00162C67">
      <w:pPr>
        <w:spacing w:after="0"/>
      </w:pPr>
      <w:r>
        <w:separator/>
      </w:r>
    </w:p>
  </w:endnote>
  <w:endnote w:type="continuationSeparator" w:id="0">
    <w:p w14:paraId="4F222887" w14:textId="77777777" w:rsidR="00162C67" w:rsidRDefault="00162C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0A87" w14:textId="77777777" w:rsidR="00162C67" w:rsidRDefault="00162C67">
      <w:pPr>
        <w:spacing w:after="0"/>
      </w:pPr>
      <w:r>
        <w:separator/>
      </w:r>
    </w:p>
  </w:footnote>
  <w:footnote w:type="continuationSeparator" w:id="0">
    <w:p w14:paraId="64330DF9" w14:textId="77777777" w:rsidR="00162C67" w:rsidRDefault="00162C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52DC"/>
    <w:rsid w:val="001274F3"/>
    <w:rsid w:val="00151CCE"/>
    <w:rsid w:val="00162C67"/>
    <w:rsid w:val="001813DA"/>
    <w:rsid w:val="001B01F9"/>
    <w:rsid w:val="001C41F9"/>
    <w:rsid w:val="00285C1D"/>
    <w:rsid w:val="002C5D9D"/>
    <w:rsid w:val="002D7C5A"/>
    <w:rsid w:val="003327F5"/>
    <w:rsid w:val="00340CAF"/>
    <w:rsid w:val="00365283"/>
    <w:rsid w:val="003C0D41"/>
    <w:rsid w:val="003E085C"/>
    <w:rsid w:val="003E7B3A"/>
    <w:rsid w:val="00416364"/>
    <w:rsid w:val="00431B29"/>
    <w:rsid w:val="00440416"/>
    <w:rsid w:val="00462EAD"/>
    <w:rsid w:val="004744CB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78CC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6D01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B747A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907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2023-03-28T14:57:00Z</dcterms:created>
  <dcterms:modified xsi:type="dcterms:W3CDTF">2023-03-28T14:57:00Z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