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1B755224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25BF4B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5E861FB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1E3BA60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9F36F8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0DB747D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496492F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4151936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E4F969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6F0A5B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AC1504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D8AE6E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896EDA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1AAA7A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1E2AD1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0B2EBD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35A5E5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DCBE1A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788EA9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49B7DC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047F42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5435D5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E8733D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085999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763629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36F12C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E77AC3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0B2889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D31EE0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587E4C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8A89AF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5DB619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5E1863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43670E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E982A5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3EB1D3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1172B8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5AADAA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EFAD0D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58F7CD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63A477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54FF15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025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43979A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78C989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649BB9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445E14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41A42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F4E4E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D25B3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412BC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5E902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255F2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85A55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BE848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227A5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98D57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309ED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54020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75DDC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3C736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50BFF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BF2D0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4F961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EBF85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D99E4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22E6C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23CE0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4E3D0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21165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9AECE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C40AB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20CEC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1FE17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D1597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4E069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469EE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521243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4B2EB927" w14:textId="77777777" w:rsidTr="006106B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6106B8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EEEE0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568410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0622AE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6753A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7D7F2F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00667B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71CACC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3EA49A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2A178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78003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D0ECE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419E5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11F4F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BFE5D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4C9B24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D6AE9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E52E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35DA5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D6ADD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359F8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F9E43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1B6B74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86AC9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5D815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5404A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27E1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60588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A5C1B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4F7659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A0A55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CB65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CF8DD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292A1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6BD1B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75CF3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3BDF7F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E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3C3F8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698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211D" w14:textId="77777777" w:rsidR="00F41D57" w:rsidRDefault="00F41D57">
      <w:pPr>
        <w:spacing w:after="0"/>
      </w:pPr>
      <w:r>
        <w:separator/>
      </w:r>
    </w:p>
  </w:endnote>
  <w:endnote w:type="continuationSeparator" w:id="0">
    <w:p w14:paraId="21FAEF62" w14:textId="77777777" w:rsidR="00F41D57" w:rsidRDefault="00F41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8448" w14:textId="77777777" w:rsidR="00F41D57" w:rsidRDefault="00F41D57">
      <w:pPr>
        <w:spacing w:after="0"/>
      </w:pPr>
      <w:r>
        <w:separator/>
      </w:r>
    </w:p>
  </w:footnote>
  <w:footnote w:type="continuationSeparator" w:id="0">
    <w:p w14:paraId="1DB6C12B" w14:textId="77777777" w:rsidR="00F41D57" w:rsidRDefault="00F41D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98B"/>
    <w:rsid w:val="00116919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2D3D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9743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171F"/>
    <w:rsid w:val="00C6519B"/>
    <w:rsid w:val="00C70F21"/>
    <w:rsid w:val="00C7354B"/>
    <w:rsid w:val="00C800AA"/>
    <w:rsid w:val="00C91F9B"/>
    <w:rsid w:val="00D0025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41D57"/>
    <w:rsid w:val="00F52E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2023-03-28T08:38:00Z</dcterms:created>
  <dcterms:modified xsi:type="dcterms:W3CDTF">2023-03-28T08:38:00Z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