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5B9B8D75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111CFC6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4036D25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4404847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2AB7E21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4571E2D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1858414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648A039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EC2EB0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2A52BA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7788FC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984D7B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6DBEF0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AF39BD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DF8A55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81B586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5E0E08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DA277D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2E6816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173421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4A38BB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C0B4EE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A84A79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77C015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9CEFB0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9DB82B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1E9A7F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0A47DE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C10FDA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06D98B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4E8858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576E8C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A249DB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978B60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0E10CC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1C1CB1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B7FE61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3682CA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007E2B3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2802F3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082F21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1FF328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09069A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61507C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09B3C5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2855F3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DBDEE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BDF9A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4574F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55ABB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492AC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E089A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70F16D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523E5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98EC8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9FE58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A310D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93965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F05B6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BD843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BFC0C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B6160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C38F3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C44C5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0D3D2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B2961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A1B21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AA902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4F5D3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DE864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9AA79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504E0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68CE4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FCC25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3FA35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EFE93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3ABF37F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4B2EB927" w14:textId="77777777" w:rsidTr="006106B8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6106B8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7FECB1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0F4B7D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201A97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0AC2A1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297FDA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69FEC4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35F854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770080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AF945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DDB78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458F1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A848B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95793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A6876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6E8BE7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3A72A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96005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875E7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AABD3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27C9F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66E03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138F9B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29112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3DBE9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D9F51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487C3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2F81C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F4F18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0DB44A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25B28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ECE85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80C50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BF00D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8538C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32CD52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51A20E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9FD86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867C" w14:textId="77777777" w:rsidR="002A7748" w:rsidRDefault="002A7748">
      <w:pPr>
        <w:spacing w:after="0"/>
      </w:pPr>
      <w:r>
        <w:separator/>
      </w:r>
    </w:p>
  </w:endnote>
  <w:endnote w:type="continuationSeparator" w:id="0">
    <w:p w14:paraId="652F925C" w14:textId="77777777" w:rsidR="002A7748" w:rsidRDefault="002A7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440E" w14:textId="77777777" w:rsidR="002A7748" w:rsidRDefault="002A7748">
      <w:pPr>
        <w:spacing w:after="0"/>
      </w:pPr>
      <w:r>
        <w:separator/>
      </w:r>
    </w:p>
  </w:footnote>
  <w:footnote w:type="continuationSeparator" w:id="0">
    <w:p w14:paraId="6638E635" w14:textId="77777777" w:rsidR="002A7748" w:rsidRDefault="002A77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6919"/>
    <w:rsid w:val="001274F3"/>
    <w:rsid w:val="00151CCE"/>
    <w:rsid w:val="001B01F9"/>
    <w:rsid w:val="001C41F9"/>
    <w:rsid w:val="00285C1D"/>
    <w:rsid w:val="002A7748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2D3D"/>
    <w:rsid w:val="004F6AAC"/>
    <w:rsid w:val="00512F2D"/>
    <w:rsid w:val="00570FBB"/>
    <w:rsid w:val="00583B82"/>
    <w:rsid w:val="005923AC"/>
    <w:rsid w:val="005D5149"/>
    <w:rsid w:val="005E656F"/>
    <w:rsid w:val="006106B8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9743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171F"/>
    <w:rsid w:val="00C6519B"/>
    <w:rsid w:val="00C70F21"/>
    <w:rsid w:val="00C7354B"/>
    <w:rsid w:val="00C800AA"/>
    <w:rsid w:val="00C91F9B"/>
    <w:rsid w:val="00D0025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52E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2023-03-28T08:38:00Z</dcterms:created>
  <dcterms:modified xsi:type="dcterms:W3CDTF">2023-03-28T08:38:00Z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