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33E2B15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45FBEE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0541F1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16589A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6518FE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2DD613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0D14FA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31545E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65D52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1C073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9FBA0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8EEA2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7C8FB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AC9AA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7EC16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E1E91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6A3D9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4C159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6CC7D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D73A8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D1B25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9F9C2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A09EB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CADC0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55332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E60ED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B7A53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96E33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46BE3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8E840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A608E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38ECB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04A2C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33870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8C38A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C0043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429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E1E58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3E655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4B7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C4B76" w:rsidRPr="00B54977" w14:paraId="1A86BA27" w14:textId="77777777" w:rsidTr="00C64245">
        <w:tc>
          <w:tcPr>
            <w:tcW w:w="2500" w:type="pct"/>
            <w:vAlign w:val="center"/>
          </w:tcPr>
          <w:p w14:paraId="4AD67275" w14:textId="77777777" w:rsidR="008C4B76" w:rsidRPr="00B54977" w:rsidRDefault="008C4B76" w:rsidP="00C64245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1FF1CE5E" w14:textId="77777777" w:rsidR="008C4B76" w:rsidRPr="00B54977" w:rsidRDefault="008C4B76" w:rsidP="00C64245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DA02104" w14:textId="77777777" w:rsidR="008C4B76" w:rsidRPr="00B54977" w:rsidRDefault="008C4B76" w:rsidP="008C4B76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8C4B76" w:rsidRPr="00B54977" w14:paraId="5A720618" w14:textId="77777777" w:rsidTr="00C64245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31F6ECB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7EA4182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0DFD0F2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55FC103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57C558C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DEAC44F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279EC7B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8C4B76" w:rsidRPr="00B54977" w14:paraId="4FC58674" w14:textId="77777777" w:rsidTr="00C64245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60B7A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71B7CB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A49679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2D94D8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DB40A18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EF41C93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F915C8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4EA1AA25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7C3E016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78A4ED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5BF86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548ABC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5B44EA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6F66BA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8C4BD5F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58D0033D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0935F8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682D7C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A59EFB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D0A7C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C03CCD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E96C5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3ED7C8D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1753EA3C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F192915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49D003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BDE493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F69AF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A2EA97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0E87EF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C81B6EF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11C739C4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94DB99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D4CB3E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85BBA6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CBD0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6B7FD8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448F3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43F770F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5EC972AE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2FFDA57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7EFAE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62C944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D0147D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ED0A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86ACCB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59FCEB4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C4B76" w:rsidRPr="00B54977" w14:paraId="1AF08E37" w14:textId="77777777" w:rsidTr="00C64245">
        <w:tc>
          <w:tcPr>
            <w:tcW w:w="2500" w:type="pct"/>
            <w:vAlign w:val="center"/>
          </w:tcPr>
          <w:bookmarkEnd w:id="0"/>
          <w:p w14:paraId="71416C41" w14:textId="77777777" w:rsidR="008C4B76" w:rsidRPr="00B54977" w:rsidRDefault="008C4B76" w:rsidP="00C64245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75E2DACB" w14:textId="77777777" w:rsidR="008C4B76" w:rsidRPr="00B54977" w:rsidRDefault="008C4B76" w:rsidP="00C64245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98CA02F" w14:textId="77777777" w:rsidR="008C4B76" w:rsidRPr="00B54977" w:rsidRDefault="008C4B76" w:rsidP="008C4B76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8C4B76" w:rsidRPr="00B54977" w14:paraId="5B5DD471" w14:textId="77777777" w:rsidTr="00C64245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E9FA80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3BC8A8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8DABCD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0497FD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478772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241125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B289D1" w14:textId="77777777" w:rsidR="008C4B76" w:rsidRPr="00B54977" w:rsidRDefault="008C4B76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8C4B76" w:rsidRPr="00B54977" w14:paraId="1E40200F" w14:textId="77777777" w:rsidTr="00C64245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ABD1C3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9AF019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F9A2C8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4E6B93C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5CFFD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CF110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CC14A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0DA510CE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D1AA27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1D6650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ED8153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871C35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51C291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A2200C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B4517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2BAE8A43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0825D85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44A710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DE54AF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39A4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21CA44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5968F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1BE86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0ECE0F93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1FAE895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B97777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8FA2D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28A8F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5A4D5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54ED3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1C9007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274966E1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2382244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875675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0C927A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5C599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E4E445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1607C0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34450A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8C4B76" w:rsidRPr="00B54977" w14:paraId="2336EA7A" w14:textId="77777777" w:rsidTr="00C64245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5FC7BD6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227A021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36CE3B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288C6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95EE85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EC2EF2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D1D076" w14:textId="77777777" w:rsidR="008C4B76" w:rsidRPr="00B54977" w:rsidRDefault="008C4B76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A320B82" w14:textId="77777777" w:rsidR="002D11F9" w:rsidRPr="00B54977" w:rsidRDefault="002D11F9" w:rsidP="002D11F9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046A" w14:textId="77777777" w:rsidR="00AD64C9" w:rsidRDefault="00AD64C9">
      <w:pPr>
        <w:spacing w:after="0"/>
      </w:pPr>
      <w:r>
        <w:separator/>
      </w:r>
    </w:p>
  </w:endnote>
  <w:endnote w:type="continuationSeparator" w:id="0">
    <w:p w14:paraId="33C8CBCB" w14:textId="77777777" w:rsidR="00AD64C9" w:rsidRDefault="00AD64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E41A" w14:textId="77777777" w:rsidR="00AD64C9" w:rsidRDefault="00AD64C9">
      <w:pPr>
        <w:spacing w:after="0"/>
      </w:pPr>
      <w:r>
        <w:separator/>
      </w:r>
    </w:p>
  </w:footnote>
  <w:footnote w:type="continuationSeparator" w:id="0">
    <w:p w14:paraId="04F0D327" w14:textId="77777777" w:rsidR="00AD64C9" w:rsidRDefault="00AD64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0073"/>
    <w:rsid w:val="00071356"/>
    <w:rsid w:val="00097A25"/>
    <w:rsid w:val="000A5A57"/>
    <w:rsid w:val="001274F3"/>
    <w:rsid w:val="00151CCE"/>
    <w:rsid w:val="001B01F9"/>
    <w:rsid w:val="001C41F9"/>
    <w:rsid w:val="00285C1D"/>
    <w:rsid w:val="002D11F9"/>
    <w:rsid w:val="002D7C5A"/>
    <w:rsid w:val="003327F5"/>
    <w:rsid w:val="00340CAF"/>
    <w:rsid w:val="003C0D41"/>
    <w:rsid w:val="003C14A6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0B2A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4296"/>
    <w:rsid w:val="008B1201"/>
    <w:rsid w:val="008B5422"/>
    <w:rsid w:val="008C4B76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D64C9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CD2E78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2023-03-28T16:12:00Z</dcterms:created>
  <dcterms:modified xsi:type="dcterms:W3CDTF">2023-03-28T16:12:00Z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