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E84A9E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8041B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61942E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780C2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4E6C57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F10F6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2D129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7020B5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7FD64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48980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45B9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EA1E2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39F22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FF452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A4FEB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BF692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EB605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A7292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35CA2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5A9EF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C81B6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ADE10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F960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6CFCC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89DE7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E55D5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395C9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3D22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B663F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EA1AC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AC037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D4A14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27A21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D9B4A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748E6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3510B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2DACB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EF00C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A4296" w:rsidRPr="00B54977" w14:paraId="295F47AE" w14:textId="77777777" w:rsidTr="00C64245">
        <w:tc>
          <w:tcPr>
            <w:tcW w:w="2500" w:type="pct"/>
            <w:vAlign w:val="center"/>
          </w:tcPr>
          <w:p w14:paraId="67350781" w14:textId="77777777" w:rsidR="008A4296" w:rsidRPr="00B54977" w:rsidRDefault="008A4296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786DDA5E" w14:textId="77777777" w:rsidR="008A4296" w:rsidRPr="00B54977" w:rsidRDefault="008A4296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74D97AE" w14:textId="77777777" w:rsidR="008A4296" w:rsidRPr="00B54977" w:rsidRDefault="008A4296" w:rsidP="008A429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8A4296" w:rsidRPr="00B54977" w14:paraId="4BF7B3F0" w14:textId="77777777" w:rsidTr="00C64245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6C0D444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E9BF751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06BA443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C895CE8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CBDFD75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FB14ECB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0287AB2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8A4296" w:rsidRPr="00B54977" w14:paraId="0EBFFB1F" w14:textId="77777777" w:rsidTr="00C64245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BEDDA5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D49EC8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8035B3F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3D04AD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D2FFF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1B301A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B53F3E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3AF9301D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119BD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938CAD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88841D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41406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4F75A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62165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9FEB1D5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46B666B7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B7AC9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63FCF6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EC2B6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9030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06E94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2F533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498D88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7E41C439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E8F478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B7159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C38FF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765E87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15478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668BEA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C1289EA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04081D5E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C11C65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F255A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CD29B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6D60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D3D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285D2F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98BD21A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1C9F7214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65B649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F76C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EBD243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E096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EB0BE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33ACAD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E743EF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A4296" w:rsidRPr="00B54977" w14:paraId="16A97FF0" w14:textId="77777777" w:rsidTr="00C64245">
        <w:tc>
          <w:tcPr>
            <w:tcW w:w="2500" w:type="pct"/>
            <w:vAlign w:val="center"/>
          </w:tcPr>
          <w:bookmarkEnd w:id="0"/>
          <w:p w14:paraId="2BE82A88" w14:textId="77777777" w:rsidR="008A4296" w:rsidRPr="00B54977" w:rsidRDefault="008A4296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04B45EE7" w14:textId="77777777" w:rsidR="008A4296" w:rsidRPr="00B54977" w:rsidRDefault="008A4296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F9DE09E" w14:textId="77777777" w:rsidR="008A4296" w:rsidRPr="00B54977" w:rsidRDefault="008A4296" w:rsidP="008A429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8A4296" w:rsidRPr="00B54977" w14:paraId="7ACE6757" w14:textId="77777777" w:rsidTr="00C64245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BF03B5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FE2FC3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7B3317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63DEBC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4A2EB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AFC4B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DAACE" w14:textId="77777777" w:rsidR="008A4296" w:rsidRPr="00B54977" w:rsidRDefault="008A429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8A4296" w:rsidRPr="00B54977" w14:paraId="7D7B4A53" w14:textId="77777777" w:rsidTr="00C64245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B5F71E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7A0DFE9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1BAF4AA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C4903E3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26E52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7309EF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4E64B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35616F86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DDF3DA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84DE27F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F71B7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E4C14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D6901E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637689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6C742F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1DEFF7F7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600476F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C172C7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CDCBD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8D0B17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EF2F5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F73EF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36A1F4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4A55C186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A088EFB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61FB43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2F8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B82C8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8FECAA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76F825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41A91B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3E5B1893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6EDFE8E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4B755E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E23A38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02A20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CC57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F532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54FC2D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A4296" w:rsidRPr="00B54977" w14:paraId="305BA3B1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CA8B28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0494982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95E11C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E9C3B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0532F1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8038FE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D174269" w14:textId="77777777" w:rsidR="008A4296" w:rsidRPr="00B54977" w:rsidRDefault="008A429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A320B82" w14:textId="77777777" w:rsidR="002D11F9" w:rsidRPr="00B54977" w:rsidRDefault="002D11F9" w:rsidP="002D11F9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FFEB" w14:textId="77777777" w:rsidR="00FF6B33" w:rsidRDefault="00FF6B33">
      <w:pPr>
        <w:spacing w:after="0"/>
      </w:pPr>
      <w:r>
        <w:separator/>
      </w:r>
    </w:p>
  </w:endnote>
  <w:endnote w:type="continuationSeparator" w:id="0">
    <w:p w14:paraId="51722F49" w14:textId="77777777" w:rsidR="00FF6B33" w:rsidRDefault="00FF6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D758" w14:textId="77777777" w:rsidR="00FF6B33" w:rsidRDefault="00FF6B33">
      <w:pPr>
        <w:spacing w:after="0"/>
      </w:pPr>
      <w:r>
        <w:separator/>
      </w:r>
    </w:p>
  </w:footnote>
  <w:footnote w:type="continuationSeparator" w:id="0">
    <w:p w14:paraId="64785DF0" w14:textId="77777777" w:rsidR="00FF6B33" w:rsidRDefault="00FF6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0073"/>
    <w:rsid w:val="00071356"/>
    <w:rsid w:val="00097A25"/>
    <w:rsid w:val="000A5A57"/>
    <w:rsid w:val="001274F3"/>
    <w:rsid w:val="00151CCE"/>
    <w:rsid w:val="001B01F9"/>
    <w:rsid w:val="001C41F9"/>
    <w:rsid w:val="00285C1D"/>
    <w:rsid w:val="002D11F9"/>
    <w:rsid w:val="002D7C5A"/>
    <w:rsid w:val="003327F5"/>
    <w:rsid w:val="00340CAF"/>
    <w:rsid w:val="003C0D41"/>
    <w:rsid w:val="003C14A6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0B2A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4296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CD2E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2023-03-28T16:10:00Z</dcterms:created>
  <dcterms:modified xsi:type="dcterms:W3CDTF">2023-03-28T16:10:00Z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