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4E7B83D8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0024DD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2ADEEB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6B4A4A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7E9602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3FFDC2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3D359B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286553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BDE68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FE918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0A96F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74E7E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EB0A8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44B31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8717A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4ACE51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57ACB7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49E60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46892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BB921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ABC7B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D15C6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FC55B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1A15B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E12BA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1CB7D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85494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277CF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472B3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2B371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4CF15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861C2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A07F5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1CD70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5C7E6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2561B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EE02E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BAA68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06309310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6908B1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75F1C2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35C751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3B6090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0B57A4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6F27E4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5D7D05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1E228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41214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1F804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8B8D3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AE72E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689FB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DCD7B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B040C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EA5FE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1FD02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2A882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972E3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9CA5B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88231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A1954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2DDD5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940E6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0C245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AAD84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BF3B0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B1FCD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4712A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094E3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E2619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7FE7A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644BE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D36E3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7C048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AC1AF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3FBA2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2EA95B3F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72F122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249626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0D5A6C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4F2101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0D3B98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4E32BF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779DE7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9AA8A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3FB50F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33B58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55979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997D4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01063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0D28D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29F91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F1677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9CA21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97C1B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7BBAE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F571F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06057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798C8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FAF95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160BC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9B35E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4E760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3F584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3EB79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81492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13523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DBC6A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B5B99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DA9ED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C3E03E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A8F7E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942E5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DE170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4E0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04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322D" w14:textId="77777777" w:rsidR="00873C32" w:rsidRDefault="00873C32">
      <w:pPr>
        <w:spacing w:after="0"/>
      </w:pPr>
      <w:r>
        <w:separator/>
      </w:r>
    </w:p>
  </w:endnote>
  <w:endnote w:type="continuationSeparator" w:id="0">
    <w:p w14:paraId="52060902" w14:textId="77777777" w:rsidR="00873C32" w:rsidRDefault="00873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3E9A" w14:textId="77777777" w:rsidR="00873C32" w:rsidRDefault="00873C32">
      <w:pPr>
        <w:spacing w:after="0"/>
      </w:pPr>
      <w:r>
        <w:separator/>
      </w:r>
    </w:p>
  </w:footnote>
  <w:footnote w:type="continuationSeparator" w:id="0">
    <w:p w14:paraId="2CA0ED7E" w14:textId="77777777" w:rsidR="00873C32" w:rsidRDefault="00873C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239E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413A"/>
    <w:rsid w:val="00642A90"/>
    <w:rsid w:val="00667021"/>
    <w:rsid w:val="006974E1"/>
    <w:rsid w:val="006B6899"/>
    <w:rsid w:val="006C0896"/>
    <w:rsid w:val="006D78CC"/>
    <w:rsid w:val="006F513E"/>
    <w:rsid w:val="007C0139"/>
    <w:rsid w:val="007D45A1"/>
    <w:rsid w:val="007E5311"/>
    <w:rsid w:val="007F564D"/>
    <w:rsid w:val="00873C32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A208E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43A36"/>
    <w:rsid w:val="00E4504B"/>
    <w:rsid w:val="00E50BDE"/>
    <w:rsid w:val="00E774CD"/>
    <w:rsid w:val="00E77E1D"/>
    <w:rsid w:val="00E97684"/>
    <w:rsid w:val="00EA4E02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2023-03-28T15:09:00Z</dcterms:created>
  <dcterms:modified xsi:type="dcterms:W3CDTF">2023-03-28T15:09:00Z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