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5C060F78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8B73B9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A47607" w14:textId="78E14EC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50A356" w14:textId="632A85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970E4E" w14:textId="7ECBFB9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0CAE09" w14:textId="755EFF5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D7818" w14:textId="4E988BD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50F0D" w14:textId="1FA77C8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CF59DD" w14:textId="325A0F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4D9E18BA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1FA9C20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0ED6B0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423B5C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6FA4AF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285414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16F0E79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64F58F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941BFF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15751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8EBD8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49A72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B1297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6497F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72061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0AFD4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6C9A7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0841AD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2F4F9F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58BF2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3E55A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1EC709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45B23F0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51E504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9A77C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8697F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52A0B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49E6F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642E4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1058F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6C6D1C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C1FF6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1C744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3026BD0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A8012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CCA58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D5AB6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76F612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4FD73C5C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3D4F18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B71591" w14:textId="427F4E1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34C84" w14:textId="32C1741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B52EC" w14:textId="450BC4F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8901F3" w14:textId="62AF83C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1C956E" w14:textId="3899562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9D61C0" w14:textId="3AF66A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BBAC7D" w14:textId="5F1A9B8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66C381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3536469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0C356C3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2EA67D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6A271A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60C586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6BE7C1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7378B3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5F849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01B84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BCC82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5C683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BB9A7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EB98F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3C6B91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BBCEC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B30C8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FC370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9B765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760F51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0B7D8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AB04A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43E5E0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AA005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268ED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4B6CE6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71596E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735856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6AE88F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08105B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06A12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590DFB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1C1936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D447E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1471ED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3E0F1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F1F7E8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ABB31D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47916D15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44C85F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C8B071" w14:textId="61CC62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25A901" w14:textId="3D72A0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16FEA" w14:textId="5D16EB5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BF5B13" w14:textId="3AD379A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158D24" w14:textId="5B671AB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D4827B" w14:textId="69D2670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9E91D0" w14:textId="5A0C86C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381513E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7693AFD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422404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610F93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505126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7859AE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2B35A6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529C30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4E9373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34E86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96B91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DCD5C1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9EDFA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75D88F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DF23C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FA394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5BC21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11A3F7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BE980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F86FC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E18AE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D7241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2F000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70D948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3FC71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98E46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06BD8C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87E92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67AD6C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8884D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7987E9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AFC07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16F388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95EF5A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87D50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55D67C4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739F29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1C06A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BE6F" w14:textId="77777777" w:rsidR="00455DCD" w:rsidRDefault="00455DCD">
      <w:pPr>
        <w:spacing w:after="0"/>
      </w:pPr>
      <w:r>
        <w:separator/>
      </w:r>
    </w:p>
  </w:endnote>
  <w:endnote w:type="continuationSeparator" w:id="0">
    <w:p w14:paraId="7E7A465F" w14:textId="77777777" w:rsidR="00455DCD" w:rsidRDefault="00455D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661E" w14:textId="77777777" w:rsidR="00455DCD" w:rsidRDefault="00455DCD">
      <w:pPr>
        <w:spacing w:after="0"/>
      </w:pPr>
      <w:r>
        <w:separator/>
      </w:r>
    </w:p>
  </w:footnote>
  <w:footnote w:type="continuationSeparator" w:id="0">
    <w:p w14:paraId="3AC4A24C" w14:textId="77777777" w:rsidR="00455DCD" w:rsidRDefault="00455D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239E"/>
    <w:rsid w:val="0005357B"/>
    <w:rsid w:val="00071356"/>
    <w:rsid w:val="00097A25"/>
    <w:rsid w:val="000A5A57"/>
    <w:rsid w:val="001274F3"/>
    <w:rsid w:val="00151CCE"/>
    <w:rsid w:val="001813DA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55DCD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413A"/>
    <w:rsid w:val="00642A90"/>
    <w:rsid w:val="00667021"/>
    <w:rsid w:val="006974E1"/>
    <w:rsid w:val="006B6899"/>
    <w:rsid w:val="006C0896"/>
    <w:rsid w:val="006D78CC"/>
    <w:rsid w:val="006F513E"/>
    <w:rsid w:val="007C0139"/>
    <w:rsid w:val="007D45A1"/>
    <w:rsid w:val="007E531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A208E"/>
    <w:rsid w:val="00BB1042"/>
    <w:rsid w:val="00BB747A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43A36"/>
    <w:rsid w:val="00E4504B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2023-03-28T15:09:00Z</dcterms:created>
  <dcterms:modified xsi:type="dcterms:W3CDTF">2023-03-28T15:09:00Z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