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4AAE05D6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4B2EB927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2EE8E7" w14:textId="437C2F4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A9ADB4" w14:textId="1578050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798650" w14:textId="7D6E8DE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22A68C" w14:textId="6F7B7EC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C0986" w14:textId="3F8964D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E62A27" w14:textId="420721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EC02A7" w14:textId="12BE648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A54C37E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71D25D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0552145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41AE3D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1F04BD5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0B98FA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32D8A05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316E47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C6A2D8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6F7B7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4B728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297FC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3CA22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56C1E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44A1244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10F0B06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406734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EAA820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98C97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3DEB4AD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46EB137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448F65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54AFE5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01A7337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67A76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9BEB1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4FE86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E9882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420B40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5F8D3AF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746298F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5B85B9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A0850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198D7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488BF4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6E8E05E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AD1744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3E5AD21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13046C50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232816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73D927" w14:textId="0DA27F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E7C4A" w14:textId="3BE9812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D31BE5" w14:textId="3AE5151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E1E115" w14:textId="0F623D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84A1A5" w14:textId="71EA464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3A0790" w14:textId="57D061B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10A3D" w14:textId="22F3E2E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F5FFAB0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14AE18A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1670749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5E68F2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679DAC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76BA1E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3628092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4A5072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40A778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E132E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D239F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A4BDF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261A8F8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FDE40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C46D8B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777BA8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5263C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75C4FB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BB927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3AA1C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A73FE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900E7A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4CD34E9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B8E6D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233D736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471E4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3B9D3B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0A4DA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D8A146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732E280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2AA8A8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6E8A1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6B033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B85A4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637F2B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92EC5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53956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0698B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23A5B4D7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46A3C18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C3C153" w14:textId="1A7324A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DC3F0D" w14:textId="68FEA18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6BD4E1" w14:textId="5A717E6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D278A7" w14:textId="7065301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6B925B" w14:textId="42EBAB6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DA9849" w14:textId="4A80BEC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10D939" w14:textId="3F051E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7699A99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680EE29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14C604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2CF68AC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125036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1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4636AC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0C5E28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3BE124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0E543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9F418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EED62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BA15E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AB8FD4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B5DB7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15DC36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13B6901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57D84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5D6310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60D2B5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85004C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55CEC0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E573DC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1174F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CD4E4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9D291B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B382C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9D034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00F8D7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53773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C54B9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850495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97FA7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594E7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139C1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6ABC5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50EC9A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52B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2768AE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628ED5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2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1476" w14:textId="77777777" w:rsidR="002A7DC7" w:rsidRDefault="002A7DC7">
      <w:pPr>
        <w:spacing w:after="0"/>
      </w:pPr>
      <w:r>
        <w:separator/>
      </w:r>
    </w:p>
  </w:endnote>
  <w:endnote w:type="continuationSeparator" w:id="0">
    <w:p w14:paraId="0F0DB64C" w14:textId="77777777" w:rsidR="002A7DC7" w:rsidRDefault="002A7D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340E" w14:textId="77777777" w:rsidR="002A7DC7" w:rsidRDefault="002A7DC7">
      <w:pPr>
        <w:spacing w:after="0"/>
      </w:pPr>
      <w:r>
        <w:separator/>
      </w:r>
    </w:p>
  </w:footnote>
  <w:footnote w:type="continuationSeparator" w:id="0">
    <w:p w14:paraId="29D8668A" w14:textId="77777777" w:rsidR="002A7DC7" w:rsidRDefault="002A7D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A7DC7"/>
    <w:rsid w:val="002D7C5A"/>
    <w:rsid w:val="003327F5"/>
    <w:rsid w:val="003352BB"/>
    <w:rsid w:val="00340CAF"/>
    <w:rsid w:val="003422F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06B8"/>
    <w:rsid w:val="00642A90"/>
    <w:rsid w:val="00667021"/>
    <w:rsid w:val="006974E1"/>
    <w:rsid w:val="006B0A95"/>
    <w:rsid w:val="006B1ABC"/>
    <w:rsid w:val="006B6899"/>
    <w:rsid w:val="006C0896"/>
    <w:rsid w:val="006F513E"/>
    <w:rsid w:val="007923C8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942BA"/>
    <w:rsid w:val="00AA23D3"/>
    <w:rsid w:val="00AA3C50"/>
    <w:rsid w:val="00AE302A"/>
    <w:rsid w:val="00AE36BB"/>
    <w:rsid w:val="00B16A16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178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901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2023-03-28T13:00:00Z</dcterms:created>
  <dcterms:modified xsi:type="dcterms:W3CDTF">2023-03-28T13:00:00Z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