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0F206E55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F5CD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3F106A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17EA24E" w14:textId="6FD8F1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256227" w14:textId="5851A15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F334782" w14:textId="27FFDBB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B4228" w14:textId="6DB8D46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B35E327" w14:textId="022B15E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583B4A" w14:textId="625F07D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CE763EC" w14:textId="2A2C8B7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7D843D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5733A2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50A84F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278C7E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FFC8A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624F14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625CAD" w14:textId="0E1D73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A407A" w14:textId="14B3C3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7AAD49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7F28E1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1AD28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556524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4EB664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34AF70" w14:textId="292128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73B23D8" w14:textId="7AE93C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0844D5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1A7F40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7F15AA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0EB7B2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6F55B9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75CD0A0" w14:textId="1CCED9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EBC7E0A" w14:textId="63C8A9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01DB9A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0E25EF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3CD85B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58D100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5231EF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46DBB44" w14:textId="284DCC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5F0B3" w14:textId="5ED4DD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3607D2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4125CE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522BEE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5A2078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0ECB23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025D5E2" w14:textId="4E63A4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B10B3" w14:textId="652243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29F542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07843B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24F95CE2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F5CD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DB36E03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79B8F7B1" w14:textId="7C15826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80341BA" w14:textId="22B99E3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FFD634C" w14:textId="29DDA0D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6D73592" w14:textId="02D4FCE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92F0F83" w14:textId="046BE4C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72D69A" w14:textId="43771FC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9FACC3" w14:textId="3C45067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4AA0F000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435190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65D2EE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60EEED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5F793C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0346EA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5813E6" w14:textId="385F1F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1001136" w14:textId="26CE78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C8A48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10B7A7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344D18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51D29A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68FFA2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6D5B1E8" w14:textId="15042D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F16FBAE" w14:textId="7CD77C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02446B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109D2F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671BF8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7891D8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3CFCC5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684FF5" w14:textId="3DBA8E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02C3E" w14:textId="05F402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625DD2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0A8B7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7DE4FD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36940F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2716E3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B9F59" w14:textId="38C5FB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0CECF5" w14:textId="5F31FA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006399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2814FA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735C61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06990C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12535D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5A38D" w14:textId="43EC14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90119F" w14:textId="475103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1B4B1D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551194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CD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D49B" w14:textId="77777777" w:rsidR="006B230C" w:rsidRDefault="006B230C">
      <w:pPr>
        <w:spacing w:after="0"/>
      </w:pPr>
      <w:r>
        <w:separator/>
      </w:r>
    </w:p>
  </w:endnote>
  <w:endnote w:type="continuationSeparator" w:id="0">
    <w:p w14:paraId="75BE4602" w14:textId="77777777" w:rsidR="006B230C" w:rsidRDefault="006B2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DD6E" w14:textId="77777777" w:rsidR="006B230C" w:rsidRDefault="006B230C">
      <w:pPr>
        <w:spacing w:after="0"/>
      </w:pPr>
      <w:r>
        <w:separator/>
      </w:r>
    </w:p>
  </w:footnote>
  <w:footnote w:type="continuationSeparator" w:id="0">
    <w:p w14:paraId="4F99B72F" w14:textId="77777777" w:rsidR="006B230C" w:rsidRDefault="006B23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C7D4B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B230C"/>
    <w:rsid w:val="006C0896"/>
    <w:rsid w:val="006E7CE4"/>
    <w:rsid w:val="006F513E"/>
    <w:rsid w:val="00712732"/>
    <w:rsid w:val="00796C53"/>
    <w:rsid w:val="007A0A9F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9771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A5686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5CDD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2022-06-24T17:43:00Z</dcterms:created>
  <dcterms:modified xsi:type="dcterms:W3CDTF">2022-06-24T17:43:00Z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