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E422698" w14:textId="4346F081" w:rsidR="00864525" w:rsidRPr="00D85E83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3431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864525" w:rsidRPr="00D85E83" w14:paraId="2607818C" w14:textId="77777777" w:rsidTr="006178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ACF521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8BF62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A6FBEF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FDE06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976F24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D8FA51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ABD94F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28A30265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901A0D8" w14:textId="633F99B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42ECD" w14:textId="5B784FC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42804" w14:textId="5655B08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800E79" w14:textId="6990194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1CD0" w14:textId="2A625C0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361DC6" w14:textId="3D39A0E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20EFF9" w14:textId="655867E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E5D3B79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9F957E" w14:textId="3F73375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6AA1C" w14:textId="2D2A4A9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8DBE0" w14:textId="1E00213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87E2D7" w14:textId="69F8A72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60A00" w14:textId="4AD83B5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8A8F2B" w14:textId="4BE83D9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DA35769" w14:textId="7A7FE3D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664DE9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BF731E" w14:textId="55FF1C4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FF76D" w14:textId="30319DA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3ECE8" w14:textId="328CCB9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47817" w14:textId="28C094F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FF533" w14:textId="5EEFB8F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FEA67B" w14:textId="3E65CF3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0458750" w14:textId="2282595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046F3F9A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BCB249" w14:textId="337EB62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0430F" w14:textId="0953165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95430" w14:textId="347F4A1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FA90D" w14:textId="46C358D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153BFA" w14:textId="0CAA392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CAAC102" w14:textId="48F464B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BB45BD" w14:textId="629C367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F8D9444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AE7A58D" w14:textId="25A2A38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6EB4F" w14:textId="2464399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E34C7" w14:textId="5DA29B0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7B9288" w14:textId="3C80FE5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135E2" w14:textId="5CFD4A6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6D0E11" w14:textId="69F99DA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0C1A2C2" w14:textId="416B556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2E1943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7DB97E" w14:textId="7ED9C2A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1CC03" w14:textId="727CD9E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3C57E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04518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98BA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2F620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D18B8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C3F91D8" w14:textId="6FCDA16C" w:rsidR="00864525" w:rsidRPr="00C13B61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3431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64525" w:rsidRPr="00D85E83" w14:paraId="2AA0978C" w14:textId="77777777" w:rsidTr="0061787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DCAB4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4880D0B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694BB7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8A9A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62675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6237AE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A2DD065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0435DA3E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E29C11" w14:textId="735A5F3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8A1996" w14:textId="7AF322E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44810" w14:textId="609942E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4D6CF8" w14:textId="0CE0C34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5A5A28" w14:textId="4811447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41983B" w14:textId="56C9B20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9F843" w14:textId="646C071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0A6F4D4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1021CF8" w14:textId="0CC00CE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1E2285" w14:textId="1C6B525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F2CA5" w14:textId="663DC29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09818" w14:textId="37DAF30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7CEF9" w14:textId="6507E0F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2C02D8" w14:textId="4B18178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75F0E1" w14:textId="4CAD421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55FECCE1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0B440F" w14:textId="5567602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3E9B2A" w14:textId="234BCED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5813" w14:textId="24115C5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6A520" w14:textId="6502DD9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97664" w14:textId="7A4D109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F1FDC42" w14:textId="250B788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4518241" w14:textId="1001B20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3379CB7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06C8B4" w14:textId="213E37E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E699F" w14:textId="3AA3054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6D67F" w14:textId="701BD16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FA8E5" w14:textId="186DA87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F1C1B" w14:textId="65A1DB7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35F328" w14:textId="3948414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5BDF39C" w14:textId="36C4345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A111485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83C177" w14:textId="4DE1BEB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1D9C7" w14:textId="45FE279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A88C" w14:textId="480DD39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4AC313" w14:textId="7266BB3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A7CEE" w14:textId="76574AB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8079432" w14:textId="2647A00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D24FF" w14:textId="067B584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78B87236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4CE98B" w14:textId="7342AB2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27F3" w14:textId="1AD3BB5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1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186C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FAB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DAA6E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40D74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8EF0C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7604" w14:textId="77777777" w:rsidR="00A4565B" w:rsidRDefault="00A4565B">
      <w:pPr>
        <w:spacing w:after="0"/>
      </w:pPr>
      <w:r>
        <w:separator/>
      </w:r>
    </w:p>
  </w:endnote>
  <w:endnote w:type="continuationSeparator" w:id="0">
    <w:p w14:paraId="5DAFDB54" w14:textId="77777777" w:rsidR="00A4565B" w:rsidRDefault="00A45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78FC" w14:textId="77777777" w:rsidR="00A4565B" w:rsidRDefault="00A4565B">
      <w:pPr>
        <w:spacing w:after="0"/>
      </w:pPr>
      <w:r>
        <w:separator/>
      </w:r>
    </w:p>
  </w:footnote>
  <w:footnote w:type="continuationSeparator" w:id="0">
    <w:p w14:paraId="67E92E11" w14:textId="77777777" w:rsidR="00A4565B" w:rsidRDefault="00A456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0B550B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544D4"/>
    <w:rsid w:val="00667021"/>
    <w:rsid w:val="00691814"/>
    <w:rsid w:val="006974E1"/>
    <w:rsid w:val="006C0896"/>
    <w:rsid w:val="006C279D"/>
    <w:rsid w:val="006E7CE4"/>
    <w:rsid w:val="006F513E"/>
    <w:rsid w:val="00712732"/>
    <w:rsid w:val="00734315"/>
    <w:rsid w:val="00796C53"/>
    <w:rsid w:val="007B3B6D"/>
    <w:rsid w:val="007C0139"/>
    <w:rsid w:val="007D45A1"/>
    <w:rsid w:val="007F564D"/>
    <w:rsid w:val="00804FAE"/>
    <w:rsid w:val="008527AC"/>
    <w:rsid w:val="00864371"/>
    <w:rsid w:val="00864525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3AD0"/>
    <w:rsid w:val="009F1541"/>
    <w:rsid w:val="00A121C6"/>
    <w:rsid w:val="00A12667"/>
    <w:rsid w:val="00A14581"/>
    <w:rsid w:val="00A20E4C"/>
    <w:rsid w:val="00A4565B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2022-06-24T17:49:00Z</dcterms:created>
  <dcterms:modified xsi:type="dcterms:W3CDTF">2022-06-24T17:49:00Z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