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2E422698" w14:textId="67C57755" w:rsidR="00864525" w:rsidRPr="00D85E83" w:rsidRDefault="00864525" w:rsidP="0086452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6544D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8"/>
                    <w:gridCol w:w="1091"/>
                    <w:gridCol w:w="1091"/>
                    <w:gridCol w:w="1091"/>
                    <w:gridCol w:w="1091"/>
                    <w:gridCol w:w="1090"/>
                    <w:gridCol w:w="1072"/>
                  </w:tblGrid>
                  <w:tr w:rsidR="00864525" w:rsidRPr="00D85E83" w14:paraId="2607818C" w14:textId="77777777" w:rsidTr="0061787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3ACF5210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E8BF62C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A6FBEF8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BFDE06C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5976F24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7D8FA518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ABD94F0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64525" w:rsidRPr="00D85E83" w14:paraId="28A30265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901A0D8" w14:textId="629D512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842ECD" w14:textId="2049192B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042804" w14:textId="59EE8CBA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800E79" w14:textId="0C84C0BF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B81CD0" w14:textId="4AED6E0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B361DC6" w14:textId="3B191202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620EFF9" w14:textId="41B6A609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3E5D3B79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09F957E" w14:textId="55DE9F8D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36AA1C" w14:textId="6958C32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28DBE0" w14:textId="13C6A8FE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87E2D7" w14:textId="126B29F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160A00" w14:textId="5FABFC1A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B8A8F2B" w14:textId="07EC7D93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DA35769" w14:textId="324281B4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2664DE9B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9BF731E" w14:textId="30AF94F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AFF76D" w14:textId="2C57CB3E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3ECE8" w14:textId="508ACCA2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947817" w14:textId="628474C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CFF533" w14:textId="09F7F8B3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FEA67B" w14:textId="476B270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0458750" w14:textId="4C06F6E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046F3F9A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6BCB249" w14:textId="02FCF90B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10430F" w14:textId="74BD811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E95430" w14:textId="33EBF1CB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4FA90D" w14:textId="2A0A38E2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153BFA" w14:textId="3B5BD425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CAAC102" w14:textId="3B3CE50A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DBB45BD" w14:textId="63CDD13B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1F8D9444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AE7A58D" w14:textId="43BC1A5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6EB4F" w14:textId="49A45ED6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3E34C7" w14:textId="75B60BA5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7B9288" w14:textId="703AF836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B135E2" w14:textId="09974552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66D0E11" w14:textId="27C08A6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0C1A2C2" w14:textId="1E23D70E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22E1943B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7DB97E" w14:textId="758F3764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1CC03" w14:textId="0071D9D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3C57E2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04518E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98BA7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2F620E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5D18B81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C3F91D8" w14:textId="19B00DBB" w:rsidR="00864525" w:rsidRPr="00C13B61" w:rsidRDefault="00864525" w:rsidP="0086452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6544D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864525" w:rsidRPr="00D85E83" w14:paraId="2AA0978C" w14:textId="77777777" w:rsidTr="0061787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7DCAB4D3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4880D0B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2694BB7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C8A9AD3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C626758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6237AE0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A2DD065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64525" w:rsidRPr="00D85E83" w14:paraId="0435DA3E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E29C11" w14:textId="1528209E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8A1996" w14:textId="4A67130A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044810" w14:textId="0BC88A8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4D6CF8" w14:textId="0A11C67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5A5A28" w14:textId="4A3680C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741983B" w14:textId="47684F14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79F843" w14:textId="35D774A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30A6F4D4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1021CF8" w14:textId="5797AC8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1E2285" w14:textId="542585E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1F2CA5" w14:textId="6103FE6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009818" w14:textId="68B0AE7F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D7CEF9" w14:textId="2B7A6885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22C02D8" w14:textId="6D94DFF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D75F0E1" w14:textId="1887ECDD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55FECCE1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0B440F" w14:textId="7B69B9B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3E9B2A" w14:textId="11E089E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D35813" w14:textId="0C68D15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6A520" w14:textId="3253097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597664" w14:textId="5F0DA2A6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F1FDC42" w14:textId="257135E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4518241" w14:textId="23B5AC0D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13379CB7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B06C8B4" w14:textId="1982A904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4E699F" w14:textId="7F21583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36D67F" w14:textId="076BAFD1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CFA8E5" w14:textId="6555B315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8F1C1B" w14:textId="358EB4DB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35F328" w14:textId="7680282A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5BDF39C" w14:textId="4AC9B15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1A111485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783C177" w14:textId="7EC346B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1D9C7" w14:textId="1A2888EA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2CA88C" w14:textId="0405378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4AC313" w14:textId="13DAAE7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A7CEE" w14:textId="55FAD21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8079432" w14:textId="0356129D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5CD24FF" w14:textId="6D10C3C0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78B87236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4CE98B" w14:textId="1726BE5C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A827F3" w14:textId="52DAE5E8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544D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1186CB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6CFAB5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DAA6E1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840D742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A8EF0CC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FEBC" w14:textId="77777777" w:rsidR="00212C30" w:rsidRDefault="00212C30">
      <w:pPr>
        <w:spacing w:after="0"/>
      </w:pPr>
      <w:r>
        <w:separator/>
      </w:r>
    </w:p>
  </w:endnote>
  <w:endnote w:type="continuationSeparator" w:id="0">
    <w:p w14:paraId="36DD28D3" w14:textId="77777777" w:rsidR="00212C30" w:rsidRDefault="00212C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94BB" w14:textId="77777777" w:rsidR="00212C30" w:rsidRDefault="00212C30">
      <w:pPr>
        <w:spacing w:after="0"/>
      </w:pPr>
      <w:r>
        <w:separator/>
      </w:r>
    </w:p>
  </w:footnote>
  <w:footnote w:type="continuationSeparator" w:id="0">
    <w:p w14:paraId="42643D95" w14:textId="77777777" w:rsidR="00212C30" w:rsidRDefault="00212C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0B550B"/>
    <w:rsid w:val="001274F3"/>
    <w:rsid w:val="00151CCE"/>
    <w:rsid w:val="001B01F9"/>
    <w:rsid w:val="001C41F9"/>
    <w:rsid w:val="001F4992"/>
    <w:rsid w:val="00211686"/>
    <w:rsid w:val="00212C30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544D4"/>
    <w:rsid w:val="00667021"/>
    <w:rsid w:val="00691814"/>
    <w:rsid w:val="006974E1"/>
    <w:rsid w:val="006C0896"/>
    <w:rsid w:val="006C279D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64525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C3AD0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2022-06-24T17:49:00Z</dcterms:created>
  <dcterms:modified xsi:type="dcterms:W3CDTF">2022-06-24T17:49:00Z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