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2D3CE8D3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00FF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0DFFD1F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BFE2DBD" w14:textId="550426C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12D9921" w14:textId="3BD1E17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D586F5D" w14:textId="0BE7E3A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4B51D99" w14:textId="674592F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D561E" w14:textId="71DB0D4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31D8715" w14:textId="6F8F8AA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ED3DD5D" w14:textId="5BEA83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0603D1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4D00FD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198095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511993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6E7435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76D467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4A72AE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7C1F46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123F3F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0F006D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2D4FBB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38DBDD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30367B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5AEF1A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169CAC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2F2FE7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65E8B1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490201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0A21B7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729FED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0202C2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651629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260041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275559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1DF0EE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3D5E4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66C004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323A7C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6B72FC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41050A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458DAD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27E14F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1FC40F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6DF863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2982C1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06B98A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6788F2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0D737D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0F595905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00FF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84F5177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0E14AA" w14:textId="19C9672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B9846" w14:textId="4872959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4D7917" w14:textId="241825C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72B4204" w14:textId="3590FDD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1908B6A" w14:textId="2E02C3B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1413401" w14:textId="32DF935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D74E3AE" w14:textId="37A35E3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0EC8E9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1D1311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3F0A8D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473333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151DDA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6B356B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790331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24476B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5BAA43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4C7B28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2117E0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43C6DC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52538E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76F62A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68F394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29E2F0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75AEBB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0C1892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59E339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025F1A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3BD19B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3284DF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721C17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1DFBD1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33490D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288B1D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4C9577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16AFA4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6322EA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47917A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24EB79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16AE03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729C08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39358F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0BDBB9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12DAD4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039B5D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0F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A61A" w14:textId="77777777" w:rsidR="0071063A" w:rsidRDefault="0071063A">
      <w:pPr>
        <w:spacing w:after="0"/>
      </w:pPr>
      <w:r>
        <w:separator/>
      </w:r>
    </w:p>
  </w:endnote>
  <w:endnote w:type="continuationSeparator" w:id="0">
    <w:p w14:paraId="1581BC7D" w14:textId="77777777" w:rsidR="0071063A" w:rsidRDefault="00710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6681" w14:textId="77777777" w:rsidR="0071063A" w:rsidRDefault="0071063A">
      <w:pPr>
        <w:spacing w:after="0"/>
      </w:pPr>
      <w:r>
        <w:separator/>
      </w:r>
    </w:p>
  </w:footnote>
  <w:footnote w:type="continuationSeparator" w:id="0">
    <w:p w14:paraId="58B78462" w14:textId="77777777" w:rsidR="0071063A" w:rsidRDefault="007106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00FF5"/>
    <w:rsid w:val="001274F3"/>
    <w:rsid w:val="00151CCE"/>
    <w:rsid w:val="00155F32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037F"/>
    <w:rsid w:val="0071063A"/>
    <w:rsid w:val="00712732"/>
    <w:rsid w:val="00796C53"/>
    <w:rsid w:val="007B3B6D"/>
    <w:rsid w:val="007C0139"/>
    <w:rsid w:val="007D45A1"/>
    <w:rsid w:val="007F08D4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64C6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BF6CD9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2022-06-24T17:53:00Z</dcterms:created>
  <dcterms:modified xsi:type="dcterms:W3CDTF">2022-06-24T17:53:00Z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