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43F1C392" w:rsidR="00C31DC7" w:rsidRPr="00796C53" w:rsidRDefault="00796C53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9069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796C53" w14:paraId="15C90AF8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9250CF3" w14:textId="41C5F95F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6EBF10" w14:textId="146DE28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CA49B29" w14:textId="57A84D76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E13F47" w14:textId="0D89FB9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9452FEF" w14:textId="44BB59B7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E4C8C96" w14:textId="41E11E5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BA2924" w14:textId="0B4DC0D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C1A36" w:rsidRPr="00796C53" w14:paraId="18B4B88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7D827A0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6A42DC4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19C7DCC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3859FC2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36868AB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5B453A9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2D8DECE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46F95160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7A28AC9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65EE097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17252EE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1CB758D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A3EE36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0C5B2F8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05FD1C6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1CE6DB4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2190BD7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5C068F8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123B7FC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29BCD0D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7E17CC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4D31B88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1F1FA9B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7EC767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606AADA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0F66BCA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40B9C61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0870259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545C445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4F169A5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5A9F2D8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863D12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41B1081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0C0756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01B8F5E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407F3BB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931FA4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7D10B3C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0E942B6C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69A9E89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1F1F990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35F545B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0029C1AB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9069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C31DC7" w:rsidRPr="00D85E83" w14:paraId="55DDB787" w14:textId="77777777" w:rsidTr="00DE65BA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11CEE943" w14:textId="0F8036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9D76A15" w14:textId="4471960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80D910D" w14:textId="07668C2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B828F5D" w14:textId="71FC426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AC2D55B" w14:textId="2087FA8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F7FAD31" w14:textId="0F258A7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24264B" w14:textId="4EF133E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B9FDE55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07463B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725A40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326762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2ACD8E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6CFAA78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6E5ED9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74B3DF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26A194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205719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129EE7E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768D9A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364FAC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279971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154C00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6970F1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64E695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7C49F0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4C247B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21A6C0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15EC9F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37DA54B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16B9F6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789DDB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69B610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140306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4E046F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5D5E83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6ED97B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4C6C96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6B124A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595ECA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42AE60C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4EBF08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2F7105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415B11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588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15044E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319997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06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A8C9" w14:textId="77777777" w:rsidR="009508B3" w:rsidRDefault="009508B3">
      <w:pPr>
        <w:spacing w:after="0"/>
      </w:pPr>
      <w:r>
        <w:separator/>
      </w:r>
    </w:p>
  </w:endnote>
  <w:endnote w:type="continuationSeparator" w:id="0">
    <w:p w14:paraId="0CAD8A51" w14:textId="77777777" w:rsidR="009508B3" w:rsidRDefault="00950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90B9" w14:textId="77777777" w:rsidR="009508B3" w:rsidRDefault="009508B3">
      <w:pPr>
        <w:spacing w:after="0"/>
      </w:pPr>
      <w:r>
        <w:separator/>
      </w:r>
    </w:p>
  </w:footnote>
  <w:footnote w:type="continuationSeparator" w:id="0">
    <w:p w14:paraId="71FCF3FF" w14:textId="77777777" w:rsidR="009508B3" w:rsidRDefault="009508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19B5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A6C05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08B3"/>
    <w:rsid w:val="00953D91"/>
    <w:rsid w:val="00977AAE"/>
    <w:rsid w:val="0099069F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43B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2039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95882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2022-06-24T17:23:00Z</dcterms:created>
  <dcterms:modified xsi:type="dcterms:W3CDTF">2022-06-24T17:23:00Z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