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5604B1A2" w:rsidR="00C31DC7" w:rsidRPr="00796C53" w:rsidRDefault="00796C53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MÄRZ</w:t>
                  </w:r>
                  <w:r w:rsidR="00C13B61"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9588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2024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796C53" w14:paraId="15C90AF8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9250CF3" w14:textId="41C5F95F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D6EBF10" w14:textId="146DE28D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CA49B29" w14:textId="57A84D76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1E13F47" w14:textId="0D89FB95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9452FEF" w14:textId="44BB59B7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E4C8C96" w14:textId="41E11E55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BA2924" w14:textId="0B4DC0DD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C1A36" w:rsidRPr="00796C53" w14:paraId="18B4B88B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450D8365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7A064C3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09B653CC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2F4CCF1F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2194F694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BF86C4" w14:textId="1B3756D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A1B54B" w14:textId="7EBFED5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46F95160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58652A9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41AF494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782D304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5D195DA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3235E31C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5C015E" w14:textId="0712BC9D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FAD5095" w14:textId="7FF98F2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1CE6DB4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2742D05D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4348517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3FDF919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7EF8B73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54FCA465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5FBD35" w14:textId="3971C891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7EA91C4" w14:textId="6B7867B1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07EC7675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7344870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35A72699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248FE8D6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2CB639AE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654CEF26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5535914" w14:textId="5B2A7169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D2C63" w14:textId="6CD3FF4F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0863D122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67C14E9F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66ED870E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636CA10A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66FF462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180ED460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D9A142" w14:textId="6606E3C1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0C4FF3" w14:textId="70442569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69A9E89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34A9F90F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1ED8CD1D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749C45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59BEB98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5EC00B4" w14:textId="77777777" w:rsidR="00C31DC7" w:rsidRPr="00796C5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5656BB58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9588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1"/>
                    <w:gridCol w:w="1090"/>
                    <w:gridCol w:w="1091"/>
                    <w:gridCol w:w="1090"/>
                    <w:gridCol w:w="1090"/>
                    <w:gridCol w:w="1090"/>
                    <w:gridCol w:w="1072"/>
                  </w:tblGrid>
                  <w:tr w:rsidR="00C31DC7" w:rsidRPr="00D85E83" w14:paraId="55DDB787" w14:textId="77777777" w:rsidTr="00DE65BA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11CEE943" w14:textId="0F803617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49D76A15" w14:textId="4471960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80D910D" w14:textId="07668C2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B828F5D" w14:textId="71FC4267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AC2D55B" w14:textId="2087FA80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F7FAD31" w14:textId="0F258A7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24264B" w14:textId="4EF133E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1B9FDE55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07B7A1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2B7B97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75FDDEE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64AA88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622E0D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3C5E97D" w14:textId="332C06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9B1C78" w14:textId="554126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6D3B57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7B15CE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106D8F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4484F8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78F41A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77BBB3" w14:textId="7BEC9E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0686B9D" w14:textId="61EC8F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4F2BE4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451CFE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7AFB46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08C9D5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5BD4FD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42F7623" w14:textId="45669D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D4053E" w14:textId="30E05C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7BF71A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4B4BF6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432E39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2177BD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3E94A3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699DFC" w14:textId="52CAE8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DE941A" w14:textId="377295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222D7E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0FF7E5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715349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65991C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662323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11B8F4A" w14:textId="355A77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954EA03" w14:textId="5431BB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42D61A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44A8FF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BB90" w14:textId="77777777" w:rsidR="00223C3F" w:rsidRDefault="00223C3F">
      <w:pPr>
        <w:spacing w:after="0"/>
      </w:pPr>
      <w:r>
        <w:separator/>
      </w:r>
    </w:p>
  </w:endnote>
  <w:endnote w:type="continuationSeparator" w:id="0">
    <w:p w14:paraId="5D76B210" w14:textId="77777777" w:rsidR="00223C3F" w:rsidRDefault="00223C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C8F" w14:textId="77777777" w:rsidR="00223C3F" w:rsidRDefault="00223C3F">
      <w:pPr>
        <w:spacing w:after="0"/>
      </w:pPr>
      <w:r>
        <w:separator/>
      </w:r>
    </w:p>
  </w:footnote>
  <w:footnote w:type="continuationSeparator" w:id="0">
    <w:p w14:paraId="04EFBB17" w14:textId="77777777" w:rsidR="00223C3F" w:rsidRDefault="00223C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23C3F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19B5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A6C05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5643B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2039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95882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2022-06-24T17:23:00Z</dcterms:created>
  <dcterms:modified xsi:type="dcterms:W3CDTF">2022-06-24T17:23:00Z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