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3E934C10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5091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61657950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CCDE4A6" w14:textId="76D0A8D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1C9AB84" w14:textId="19EA046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0C5C07F" w14:textId="332611B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D767DEF" w14:textId="27694E4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5CA23B3" w14:textId="27487B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6C856C1" w14:textId="6BF6049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EB503F3" w14:textId="10BE32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5D5622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7D794E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4E57B3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58D097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2F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B278F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3A0023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716B72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35249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4EA642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3E73B4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5AA5DA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68A7CA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39F36C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292D87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284418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71EB5E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6B4B3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042F24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394556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13DF8E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29502B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0288D9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044823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276957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48ADBC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9D96D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5FA6F4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3CDF85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7C361B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712427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50E954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77CCE4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71F93B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0FCE2C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5C9E08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7F422B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4B27B9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0C07EA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48D87C0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5091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1595348D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289F30EC" w14:textId="70921A8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E249789" w14:textId="3747CD5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D65FC0" w14:textId="093287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2421B1" w14:textId="61044C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02D4E15" w14:textId="4D188F8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51939BE" w14:textId="233A243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3C91E1E" w14:textId="34236BE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F319CC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14D07D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CDB29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70FA08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40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88E2E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343445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673FD2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301758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0097E8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5B2555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34CFA1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540676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0B82DA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03E093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3DC7A0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15DDA6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3A3D42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16C190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65D691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4CB3FF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0DA28B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01CF48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5BBE18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53EB50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3F584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7D3F30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A8483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5BA900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131DE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3DC7BD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6B76F3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2D1E7F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0C6C4E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38BD8E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14C3C4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1942DC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3DC790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6B5527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91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0884" w14:textId="77777777" w:rsidR="00026603" w:rsidRDefault="00026603">
      <w:pPr>
        <w:spacing w:after="0"/>
      </w:pPr>
      <w:r>
        <w:separator/>
      </w:r>
    </w:p>
  </w:endnote>
  <w:endnote w:type="continuationSeparator" w:id="0">
    <w:p w14:paraId="326B1316" w14:textId="77777777" w:rsidR="00026603" w:rsidRDefault="00026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366B" w14:textId="77777777" w:rsidR="00026603" w:rsidRDefault="00026603">
      <w:pPr>
        <w:spacing w:after="0"/>
      </w:pPr>
      <w:r>
        <w:separator/>
      </w:r>
    </w:p>
  </w:footnote>
  <w:footnote w:type="continuationSeparator" w:id="0">
    <w:p w14:paraId="0F308626" w14:textId="77777777" w:rsidR="00026603" w:rsidRDefault="000266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26603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E409B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21A11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1FFF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2F93"/>
    <w:rsid w:val="00A121C6"/>
    <w:rsid w:val="00A12667"/>
    <w:rsid w:val="00A14581"/>
    <w:rsid w:val="00A20E4C"/>
    <w:rsid w:val="00A5091E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2022-06-24T17:27:00Z</dcterms:created>
  <dcterms:modified xsi:type="dcterms:W3CDTF">2022-06-24T17:27:00Z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