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29988D70" w14:textId="4B7B328C" w:rsidR="00AD49D9" w:rsidRPr="00D85E83" w:rsidRDefault="00AD49D9" w:rsidP="00AD49D9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F08B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AD49D9" w:rsidRPr="00D85E83" w14:paraId="01B9BD65" w14:textId="77777777" w:rsidTr="005654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C76BB75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025311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398BAB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0AFE674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728C6FC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2667908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03DE653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D49D9" w:rsidRPr="00D85E83" w14:paraId="26DA374F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A38ADB" w14:textId="5A9092E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12D220" w14:textId="5DFE10F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13C294" w14:textId="3000953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CA75E" w14:textId="1FF19F9B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DA7E1" w14:textId="1C4C7FD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2E176A" w14:textId="2D495AA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F450B95" w14:textId="65A5E28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DEF28EC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88A5EC" w14:textId="5ADDC17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520881" w14:textId="6DD75E2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1D186E" w14:textId="44DD6EE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EE617" w14:textId="1C61620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0DC7B1" w14:textId="441A51F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1B298C9" w14:textId="4420CEF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9C1570" w14:textId="6CE5B21C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14F3C8DD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B01F1A0" w14:textId="5EE5738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F65C2" w14:textId="70E335C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0FAD21" w14:textId="23E3290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7182F6" w14:textId="263AD67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B9E524" w14:textId="01FCE6A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9884BF" w14:textId="1A55C63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F29782B" w14:textId="5826237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F2C8EC6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D8573" w14:textId="7C6AE40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A56B56" w14:textId="62770E0B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3A4EC" w14:textId="3FE1047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AAD41D" w14:textId="4F2CBAD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84956" w14:textId="42C8620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4211D4" w14:textId="676370F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2B2C496" w14:textId="116DD40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2ADD86C6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6E2B6D" w14:textId="30AAFFF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4EB35" w14:textId="438035B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403EC7" w14:textId="27EFAA6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B508C6" w14:textId="10EBE90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1E5B69" w14:textId="1896010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0A5AFED" w14:textId="3737CEE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F5AD657" w14:textId="6E8D5E9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117ED17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F881221" w14:textId="4B3D4DE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C384E" w14:textId="5942819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78EAA5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CE7B68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18DA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E033563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C242122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7B2F730A" w14:textId="7D6E3052" w:rsidR="00AD49D9" w:rsidRPr="00C13B61" w:rsidRDefault="00AD49D9" w:rsidP="00AD49D9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F08B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AD49D9" w:rsidRPr="00D85E83" w14:paraId="1A43C432" w14:textId="77777777" w:rsidTr="0056542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665D48DB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C0EE13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B7A13B0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5521709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94A94C7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D3A6E55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5A79D20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D49D9" w:rsidRPr="00D85E83" w14:paraId="392472C9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4CA7766" w14:textId="386C997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35799" w14:textId="1EA3B61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476BA" w14:textId="4530D8E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B97DD" w14:textId="69C98EA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DA80B" w14:textId="2929124B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846EAA" w14:textId="5DF1DF8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96255F" w14:textId="17A40FB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6A6D42FB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6544CE8" w14:textId="2E2738E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17297D" w14:textId="0919B0B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9F65A5" w14:textId="6A34FAF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B3E7D" w14:textId="7FCFC18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690931" w14:textId="7C33117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2927717" w14:textId="12C1F8D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7EF8279" w14:textId="017C8B0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8EED069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AF8E04" w14:textId="5D648BA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E832CD" w14:textId="51DB25B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F1CC58" w14:textId="0F14BC8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93F22" w14:textId="37869BD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37DC29" w14:textId="5794500C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F05DE72" w14:textId="115C33D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F33952D" w14:textId="1422F54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6797AD5B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BE5017" w14:textId="67FC6CD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37D9D" w14:textId="3102BB5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C6C23C" w14:textId="74CF426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16353E" w14:textId="4978AB1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53CE7" w14:textId="598438E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4FE4F4C" w14:textId="1747D01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34E73B" w14:textId="2C024D9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4C617346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E25DB1" w14:textId="048C780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11CC7" w14:textId="0FBB9D3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29D117" w14:textId="03487D9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472E2E" w14:textId="102A5EE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C377D9" w14:textId="127B98B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D99134" w14:textId="1200CD2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0A45BC5" w14:textId="2FA9E5B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563D0C6E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190350C" w14:textId="7698F35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6700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4FE76D" w14:textId="1BA6F20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F08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70A7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E00D0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1F89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4A8834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581A71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FB3C1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4521" w14:textId="77777777" w:rsidR="00F67B0D" w:rsidRDefault="00F67B0D">
      <w:pPr>
        <w:spacing w:after="0"/>
      </w:pPr>
      <w:r>
        <w:separator/>
      </w:r>
    </w:p>
  </w:endnote>
  <w:endnote w:type="continuationSeparator" w:id="0">
    <w:p w14:paraId="6F5A9EAD" w14:textId="77777777" w:rsidR="00F67B0D" w:rsidRDefault="00F67B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6E5F" w14:textId="77777777" w:rsidR="00F67B0D" w:rsidRDefault="00F67B0D">
      <w:pPr>
        <w:spacing w:after="0"/>
      </w:pPr>
      <w:r>
        <w:separator/>
      </w:r>
    </w:p>
  </w:footnote>
  <w:footnote w:type="continuationSeparator" w:id="0">
    <w:p w14:paraId="4779CAA1" w14:textId="77777777" w:rsidR="00F67B0D" w:rsidRDefault="00F67B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70A72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30B9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08B5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D49D9"/>
    <w:rsid w:val="00AE302A"/>
    <w:rsid w:val="00AE36BB"/>
    <w:rsid w:val="00B10C6B"/>
    <w:rsid w:val="00B37C7E"/>
    <w:rsid w:val="00B65B09"/>
    <w:rsid w:val="00B67006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26F4D"/>
    <w:rsid w:val="00F67B0D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2022-06-24T17:31:00Z</dcterms:created>
  <dcterms:modified xsi:type="dcterms:W3CDTF">2022-06-24T17:31:00Z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