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29988D70" w14:textId="0BD86F53" w:rsidR="00AD49D9" w:rsidRPr="00D85E83" w:rsidRDefault="00AD49D9" w:rsidP="00AD49D9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6700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AD49D9" w:rsidRPr="00D85E83" w14:paraId="01B9BD65" w14:textId="77777777" w:rsidTr="00565428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C76BB75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2025311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E398BAB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0AFE674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728C6FC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2667908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03DE653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D49D9" w:rsidRPr="00D85E83" w14:paraId="26DA374F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DA38ADB" w14:textId="3373D0D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12D220" w14:textId="422BB81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13C294" w14:textId="4A8BA31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CA75E" w14:textId="2A54E84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4DA7E1" w14:textId="5FB279F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2E176A" w14:textId="2E35D9D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F450B95" w14:textId="2718852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DEF28EC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88A5EC" w14:textId="3B345DC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520881" w14:textId="2BCDDB1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1D186E" w14:textId="482C4B74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3EE617" w14:textId="43BCD06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0DC7B1" w14:textId="4312222C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1B298C9" w14:textId="3C53C69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9C1570" w14:textId="3F37AA3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14F3C8DD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B01F1A0" w14:textId="30DB903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F65C2" w14:textId="4D3A6C8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0FAD21" w14:textId="61AD5D2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7182F6" w14:textId="271094B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B9E524" w14:textId="6B2A2D1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D9884BF" w14:textId="157B730B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F29782B" w14:textId="62E34B26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F2C8EC6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D8573" w14:textId="1B72756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A56B56" w14:textId="271DAEB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3A4EC" w14:textId="0A0F9B44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AAD41D" w14:textId="6ABB088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84956" w14:textId="6AE69C24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4211D4" w14:textId="3F29328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2B2C496" w14:textId="2EAF52C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2ADD86C6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6E2B6D" w14:textId="2E9365C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84EB35" w14:textId="6ECED2B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403EC7" w14:textId="0A28096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B508C6" w14:textId="5A928C8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1E5B69" w14:textId="1D37A69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0A5AFED" w14:textId="537E0C3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F5AD657" w14:textId="104941C8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117ED17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F881221" w14:textId="2B5CF3B8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2C384E" w14:textId="7938B05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78EAA5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CE7B68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6118DA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E033563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C242122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7B2F730A" w14:textId="2EADD59C" w:rsidR="00AD49D9" w:rsidRPr="00C13B61" w:rsidRDefault="00AD49D9" w:rsidP="00AD49D9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6700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AD49D9" w:rsidRPr="00D85E83" w14:paraId="1A43C432" w14:textId="77777777" w:rsidTr="00565428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665D48DB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3C0EE13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B7A13B0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5521709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94A94C7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D3A6E55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5A79D20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D49D9" w:rsidRPr="00D85E83" w14:paraId="392472C9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4CA7766" w14:textId="5D10255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35799" w14:textId="69B06C76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476BA" w14:textId="7B8E2A8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5B97DD" w14:textId="73A3D50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DA80B" w14:textId="6A169FE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846EAA" w14:textId="2374B6E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96255F" w14:textId="053A5F5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6A6D42FB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6544CE8" w14:textId="6BC2643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17297D" w14:textId="75152EF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9F65A5" w14:textId="7965A5A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B3E7D" w14:textId="07532428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690931" w14:textId="349232B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2927717" w14:textId="15034FB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7EF8279" w14:textId="448BEE7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8EED069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CAF8E04" w14:textId="1210F05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E832CD" w14:textId="08BA105C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F1CC58" w14:textId="0CBAA71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93F22" w14:textId="45A36B56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37DC29" w14:textId="6F2FD30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F05DE72" w14:textId="67BC29A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F33952D" w14:textId="6FD2388C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6797AD5B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CBE5017" w14:textId="454C69C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137D9D" w14:textId="267946DC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C6C23C" w14:textId="3B935D5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16353E" w14:textId="618BE76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53CE7" w14:textId="47477D26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4FE4F4C" w14:textId="339AA7DB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B34E73B" w14:textId="0A2CB6F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4C617346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E25DB1" w14:textId="7731611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311CC7" w14:textId="22BD36D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29D117" w14:textId="544371D6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472E2E" w14:textId="49C5F12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C377D9" w14:textId="5258B6F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D99134" w14:textId="0F4C6C84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0A45BC5" w14:textId="3824D3E6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563D0C6E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190350C" w14:textId="21DEF56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4FE76D" w14:textId="3C81056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6E00D0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1F89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4A8834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581A71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9FB3C1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E50C" w14:textId="77777777" w:rsidR="00620233" w:rsidRDefault="00620233">
      <w:pPr>
        <w:spacing w:after="0"/>
      </w:pPr>
      <w:r>
        <w:separator/>
      </w:r>
    </w:p>
  </w:endnote>
  <w:endnote w:type="continuationSeparator" w:id="0">
    <w:p w14:paraId="72EB9352" w14:textId="77777777" w:rsidR="00620233" w:rsidRDefault="006202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B36B" w14:textId="77777777" w:rsidR="00620233" w:rsidRDefault="00620233">
      <w:pPr>
        <w:spacing w:after="0"/>
      </w:pPr>
      <w:r>
        <w:separator/>
      </w:r>
    </w:p>
  </w:footnote>
  <w:footnote w:type="continuationSeparator" w:id="0">
    <w:p w14:paraId="3B158913" w14:textId="77777777" w:rsidR="00620233" w:rsidRDefault="006202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70A72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30B9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0233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D49D9"/>
    <w:rsid w:val="00AE302A"/>
    <w:rsid w:val="00AE36BB"/>
    <w:rsid w:val="00B10C6B"/>
    <w:rsid w:val="00B37C7E"/>
    <w:rsid w:val="00B65B09"/>
    <w:rsid w:val="00B67006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26F4D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2022-06-24T17:31:00Z</dcterms:created>
  <dcterms:modified xsi:type="dcterms:W3CDTF">2022-06-24T17:31:00Z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