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1A4AB472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62B7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C31DC7" w:rsidRPr="00D85E83" w14:paraId="1B360917" w14:textId="77777777" w:rsidTr="00DE65B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0AE81731" w14:textId="33F461FD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4CE6814" w14:textId="38D95052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D7B805C" w14:textId="3991EFC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5F83300" w14:textId="75A2E5F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DC937EE" w14:textId="2F4476A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B737064" w14:textId="18FD9CA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6AB7862" w14:textId="008FF8F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B88AE7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1D59FF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19CDBF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04F591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74573C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1D9F33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162684" w14:textId="63DEE7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4D070EB" w14:textId="722C2D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30DCC9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2AAE15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2ED07F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2261E8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656C57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F6FFC7" w14:textId="34FE05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BF3BF3" w14:textId="12BB5F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54AE0B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4BC69A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5A0699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032158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73974E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3FC2BE7" w14:textId="57FD3A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C2D2406" w14:textId="373808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51B930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05A8EF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71544C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2E6FE2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3B07AF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7F78B6" w14:textId="067E2F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46A6A6" w14:textId="607B2E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726B27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5E7132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2CA4B7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613D3E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0B12C4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AC6D42" w14:textId="55E652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E84BE0" w14:textId="7052CA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7FB0EC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25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73A80F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25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25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B5DDAEA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62B7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3FB7452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4A8BB95" w14:textId="4F96936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831462F" w14:textId="1A434059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55E20B6" w14:textId="725EEB3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719C353" w14:textId="4B71469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26745DB" w14:textId="7F35CA7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EEFC251" w14:textId="061FAE2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EFE7C83" w14:textId="187438B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C34DA29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3E3BB6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5CAC7F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6ECA73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1A53B5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591596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3A9B" w14:textId="26163D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BFFC0A" w14:textId="05B240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4E8BEC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686FE5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23A051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363534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5C6C7C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55D3A1" w14:textId="2F62FB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A4A839" w14:textId="1ECE02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1CB5E9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2C7786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361D12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7D56DB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5AF77D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DC7A38" w14:textId="050F62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49AFA8" w14:textId="3CCFC0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6C9549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265473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058BB8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3B6102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7FE2E0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AF4CF8" w14:textId="2837D0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28955F" w14:textId="08E022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6DD5F3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7FD028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61FC5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10543F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63A0F1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AA2A4" w14:textId="4501E8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80E10A4" w14:textId="5AA4EB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6D108C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64A055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2B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F527" w14:textId="77777777" w:rsidR="00A2581D" w:rsidRDefault="00A2581D">
      <w:pPr>
        <w:spacing w:after="0"/>
      </w:pPr>
      <w:r>
        <w:separator/>
      </w:r>
    </w:p>
  </w:endnote>
  <w:endnote w:type="continuationSeparator" w:id="0">
    <w:p w14:paraId="62F6F171" w14:textId="77777777" w:rsidR="00A2581D" w:rsidRDefault="00A25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73CD" w14:textId="77777777" w:rsidR="00A2581D" w:rsidRDefault="00A2581D">
      <w:pPr>
        <w:spacing w:after="0"/>
      </w:pPr>
      <w:r>
        <w:separator/>
      </w:r>
    </w:p>
  </w:footnote>
  <w:footnote w:type="continuationSeparator" w:id="0">
    <w:p w14:paraId="54DE7892" w14:textId="77777777" w:rsidR="00A2581D" w:rsidRDefault="00A258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B05F5"/>
    <w:rsid w:val="001C41F9"/>
    <w:rsid w:val="001F4992"/>
    <w:rsid w:val="00211686"/>
    <w:rsid w:val="00221C9A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024DD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62B7D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81D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42522"/>
    <w:rsid w:val="00E50BDE"/>
    <w:rsid w:val="00E679ED"/>
    <w:rsid w:val="00E774CD"/>
    <w:rsid w:val="00E77E1D"/>
    <w:rsid w:val="00E8317B"/>
    <w:rsid w:val="00E95A20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2022-06-24T17:34:00Z</dcterms:created>
  <dcterms:modified xsi:type="dcterms:W3CDTF">2022-06-24T17:34:00Z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