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CB77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552C8741" w:rsidR="00C31DC7" w:rsidRPr="00D85E83" w:rsidRDefault="00DE65BA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E390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C31DC7" w:rsidRPr="00D85E83" w14:paraId="684222CD" w14:textId="77777777" w:rsidTr="00DE65B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39408482" w14:textId="249B66D7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B285114" w14:textId="1027E415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4BB7502" w14:textId="23DC60AF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84BA99" w14:textId="6514F66D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CF75680" w14:textId="11E044F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7BE3AF3" w14:textId="61135FE9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37E85CF0" w14:textId="2D44B420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1DF8F53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159A91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470F32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1D2DC5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2629C7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7479B5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AB1CBA7" w14:textId="4BD4F0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1DE8D4C" w14:textId="2465F2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36924F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674968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50872B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3F4ED8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538D9E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678B3CC1" w14:textId="1B2504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3A6A44F" w14:textId="42414C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1D7CC9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3D6F5C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6E6016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2D3C1E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2CED3A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1A7D074" w14:textId="0AF9F1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DF4C53D" w14:textId="20D0F9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1C9A2E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02E8F1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700F70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46EFB2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6BEE4D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D8D3352" w14:textId="7C9603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CF6BA37" w14:textId="062C34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29D116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099222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630F1C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4A61EC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5DD241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A251BC6" w14:textId="661005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3CA74E8D" w14:textId="32B6EB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36E533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3EC36F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30CB9D74" w:rsidR="00C31DC7" w:rsidRPr="00D85E83" w:rsidRDefault="00DE65BA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E390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D521D1C" w14:textId="77777777" w:rsidTr="00DE65B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B4A50A8" w14:textId="3D4D79C0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D052ACD" w14:textId="0B329984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A47D848" w14:textId="3F3064E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412BE2" w14:textId="2C5D00FF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C3D3BE5" w14:textId="12D126F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42F7BE9" w14:textId="7C4E4AA9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CB16A91" w14:textId="1CF801A2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33AD79B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7F1492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36A98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562FAA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511DAA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68A13F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888BB" w14:textId="55AB51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023F15" w14:textId="1BC7BA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10E07F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42189A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02BF3E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255A6D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768C7E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0DD119" w14:textId="1B55F7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1B6ED7" w14:textId="1BE7F8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3DB4B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376859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13BCB1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286065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1D9AE0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A9F174" w14:textId="10D225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0A41E" w14:textId="0A3575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124383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34EC72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2C7913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098DB2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7E8752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26A059" w14:textId="430A8C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E25065" w14:textId="57942D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29A62F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2A7115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3D4EF9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7BB80F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7E44C1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46D5BCA" w14:textId="54472C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67017D" w14:textId="31DFDF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758F78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033182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39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3C5D" w14:textId="77777777" w:rsidR="0050227B" w:rsidRDefault="0050227B">
      <w:pPr>
        <w:spacing w:after="0"/>
      </w:pPr>
      <w:r>
        <w:separator/>
      </w:r>
    </w:p>
  </w:endnote>
  <w:endnote w:type="continuationSeparator" w:id="0">
    <w:p w14:paraId="6E2A45F1" w14:textId="77777777" w:rsidR="0050227B" w:rsidRDefault="005022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D248" w14:textId="77777777" w:rsidR="0050227B" w:rsidRDefault="0050227B">
      <w:pPr>
        <w:spacing w:after="0"/>
      </w:pPr>
      <w:r>
        <w:separator/>
      </w:r>
    </w:p>
  </w:footnote>
  <w:footnote w:type="continuationSeparator" w:id="0">
    <w:p w14:paraId="25931E26" w14:textId="77777777" w:rsidR="0050227B" w:rsidRDefault="005022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5722C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5210F"/>
    <w:rsid w:val="00462EAD"/>
    <w:rsid w:val="0047429C"/>
    <w:rsid w:val="004A6170"/>
    <w:rsid w:val="004B2D3B"/>
    <w:rsid w:val="004E3906"/>
    <w:rsid w:val="004F6AAC"/>
    <w:rsid w:val="0050227B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12D47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B7783"/>
    <w:rsid w:val="00CC233C"/>
    <w:rsid w:val="00D85E83"/>
    <w:rsid w:val="00DA394A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85504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2022-06-24T17:18:00Z</dcterms:created>
  <dcterms:modified xsi:type="dcterms:W3CDTF">2022-06-24T17:18:00Z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