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CB77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4138F4E2" w:rsidR="00C31DC7" w:rsidRPr="00D85E83" w:rsidRDefault="00DE65BA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5210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C31DC7" w:rsidRPr="00D85E83" w14:paraId="684222CD" w14:textId="77777777" w:rsidTr="00DE65B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39408482" w14:textId="249B66D7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B285114" w14:textId="1027E415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4BB7502" w14:textId="23DC60AF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684BA99" w14:textId="6514F66D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CF75680" w14:textId="11E044F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7BE3AF3" w14:textId="61135FE9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37E85CF0" w14:textId="2D44B420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1DF8F53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12D76A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315AE4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0D1847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252E20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3E1E13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0AB1CBA7" w14:textId="5EEBF2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1DE8D4C" w14:textId="7C16C9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FA4FA2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069DF2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548C76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426048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552241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391AC7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678B3CC1" w14:textId="684158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3A6A44F" w14:textId="615E39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23F797F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0173C6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6291E4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7B967C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7B761C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3267DD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51A7D074" w14:textId="7C3A17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2DF4C53D" w14:textId="377000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529957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7BCD40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05BAB0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0A5029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6C5F25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193855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D8D3352" w14:textId="402E47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2CF6BA37" w14:textId="7EAA78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97D45F8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2D5121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6CF48A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2F8E24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78802B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60CCF4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3A251BC6" w14:textId="5CBA3C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3CA74E8D" w14:textId="054B12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44E5B8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273765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340046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550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D7F8AB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40F850E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24546A05" w:rsidR="00C31DC7" w:rsidRPr="00D85E83" w:rsidRDefault="00DE65BA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5210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D521D1C" w14:textId="77777777" w:rsidTr="00DE65B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B4A50A8" w14:textId="3D4D79C0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D052ACD" w14:textId="0B329984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A47D848" w14:textId="3F3064E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412BE2" w14:textId="2C5D00FF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C3D3BE5" w14:textId="12D126F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42F7BE9" w14:textId="7C4E4AA9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CB16A91" w14:textId="1CF801A2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33AD79B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54B830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1F4C7C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7C7A52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3E0FFD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3A2006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888BB" w14:textId="1725B6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023F15" w14:textId="049ACC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1E21CE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400A86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7B2058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797048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2BD4BD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0DD119" w14:textId="0B9F48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1B6ED7" w14:textId="6A3C2F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727972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6EE24F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3C0716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5C35D2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672D9F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6A9F174" w14:textId="4FF92E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A0A41E" w14:textId="5D97FC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76D861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39C406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177B98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780299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3B8358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26A059" w14:textId="5A65AE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E25065" w14:textId="77BC92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571203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1D7757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11C9B8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04A618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5C3A7D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46D5BCA" w14:textId="2D19DD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267017D" w14:textId="6AD0C3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687649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0D9F36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5210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0B1E" w14:textId="77777777" w:rsidR="000F401E" w:rsidRDefault="000F401E">
      <w:pPr>
        <w:spacing w:after="0"/>
      </w:pPr>
      <w:r>
        <w:separator/>
      </w:r>
    </w:p>
  </w:endnote>
  <w:endnote w:type="continuationSeparator" w:id="0">
    <w:p w14:paraId="265998FF" w14:textId="77777777" w:rsidR="000F401E" w:rsidRDefault="000F4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7EA6" w14:textId="77777777" w:rsidR="000F401E" w:rsidRDefault="000F401E">
      <w:pPr>
        <w:spacing w:after="0"/>
      </w:pPr>
      <w:r>
        <w:separator/>
      </w:r>
    </w:p>
  </w:footnote>
  <w:footnote w:type="continuationSeparator" w:id="0">
    <w:p w14:paraId="247F8D87" w14:textId="77777777" w:rsidR="000F401E" w:rsidRDefault="000F40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F401E"/>
    <w:rsid w:val="001274F3"/>
    <w:rsid w:val="00151CCE"/>
    <w:rsid w:val="0015722C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5210F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12D47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B7783"/>
    <w:rsid w:val="00CC233C"/>
    <w:rsid w:val="00D85E83"/>
    <w:rsid w:val="00DA394A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85504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2022-06-24T17:17:00Z</dcterms:created>
  <dcterms:modified xsi:type="dcterms:W3CDTF">2022-06-24T17:17:00Z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