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1C157A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1C157A" w14:paraId="79F6697B" w14:textId="77777777" w:rsidTr="00C13B61">
              <w:tc>
                <w:tcPr>
                  <w:tcW w:w="2500" w:type="pct"/>
                </w:tcPr>
                <w:p w14:paraId="0FCDCB08" w14:textId="7AAED0BC" w:rsidR="008C237D" w:rsidRPr="00D85E83" w:rsidRDefault="008C237D" w:rsidP="008C237D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FEBRUAR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BE4D3D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8C237D" w:rsidRPr="00D85E83" w14:paraId="6E929BD4" w14:textId="77777777" w:rsidTr="0056441F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64F2A501" w14:textId="77777777" w:rsidR="008C237D" w:rsidRPr="00DE65B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4BB112EB" w14:textId="77777777" w:rsidR="008C237D" w:rsidRPr="00DE65B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32FAF5D" w14:textId="77777777" w:rsidR="008C237D" w:rsidRPr="00DE65B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7677580" w14:textId="77777777" w:rsidR="008C237D" w:rsidRPr="00DE65B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7138CDD" w14:textId="77777777" w:rsidR="008C237D" w:rsidRPr="00DE65B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640FBA32" w14:textId="77777777" w:rsidR="008C237D" w:rsidRPr="00DE65B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A670E0B" w14:textId="77777777" w:rsidR="008C237D" w:rsidRPr="00DE65B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8C237D" w:rsidRPr="00D85E83" w14:paraId="3B3EE04C" w14:textId="77777777" w:rsidTr="0056441F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970FA12" w14:textId="62439CAD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36474D" w14:textId="07B806F2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5A28BF" w14:textId="41E4BFBD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D9DDB7" w14:textId="26065158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1B5D0B" w14:textId="1447B1B2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5CD453C" w14:textId="40EB8E35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EE6119F" w14:textId="1F3DA4C9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237D" w:rsidRPr="00D85E83" w14:paraId="628E6A8F" w14:textId="77777777" w:rsidTr="0056441F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62F8DC9" w14:textId="3BFD54AB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5F517B" w14:textId="7B90D216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C5A017" w14:textId="794BD658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9B8C57" w14:textId="37C1BC71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63B45A" w14:textId="73B5FF34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E0ADD3A" w14:textId="7F69E627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1D5CFB6" w14:textId="0F5EC331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237D" w:rsidRPr="00D85E83" w14:paraId="7C076AD2" w14:textId="77777777" w:rsidTr="0056441F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9AC9F1" w14:textId="6FA1AC7D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41DBCC" w14:textId="7E9353A6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99F241" w14:textId="275597BC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F9CF3" w14:textId="49A8E31D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650159" w14:textId="602B5738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6F1A2D4" w14:textId="03922E21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F005D47" w14:textId="1AAAB6F1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237D" w:rsidRPr="00D85E83" w14:paraId="3B86B8E9" w14:textId="77777777" w:rsidTr="0056441F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399E835" w14:textId="7C567B4D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6E2514" w14:textId="518BEEFF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91325A" w14:textId="787A69AC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45887B" w14:textId="04B927BD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91A2BC" w14:textId="0E50112D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F1CEE26" w14:textId="5EDC9A42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3E8F834" w14:textId="154929B9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237D" w:rsidRPr="00D85E83" w14:paraId="74867657" w14:textId="77777777" w:rsidTr="0056441F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A708A34" w14:textId="721243BD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72B247" w14:textId="51EBA366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2E08E9" w14:textId="19C2868F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18B88D" w14:textId="669BA844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6CADE6" w14:textId="5335D99B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1581EA2" w14:textId="20F1C0A5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C9BEAAB" w14:textId="224D1880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237D" w:rsidRPr="00D85E83" w14:paraId="690A4739" w14:textId="77777777" w:rsidTr="0056441F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576D33D" w14:textId="3E660415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92B57C" w14:textId="4815318D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492639" w14:textId="77777777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4C19D2" w14:textId="77777777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876136" w14:textId="77777777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4A918E1" w14:textId="77777777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62C356D" w14:textId="77777777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6B104C6F" w14:textId="04AC089C" w:rsidR="008C237D" w:rsidRPr="001C157A" w:rsidRDefault="001C157A" w:rsidP="008C237D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/>
                    </w:rPr>
                  </w:pPr>
                  <w:r w:rsidRPr="001C157A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März</w:t>
                  </w:r>
                  <w:r w:rsidR="008C237D" w:rsidRPr="001C157A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 </w:t>
                  </w:r>
                  <w:r w:rsidR="008C237D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8C237D" w:rsidRPr="001C157A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="008C237D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BE4D3D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2024</w:t>
                  </w:r>
                  <w:r w:rsidR="008C237D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8C237D" w:rsidRPr="001C157A" w14:paraId="46FCF2BC" w14:textId="77777777" w:rsidTr="0056441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6B512BDE" w14:textId="77777777" w:rsidR="008C237D" w:rsidRPr="001C157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1C157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40CD312" w14:textId="77777777" w:rsidR="008C237D" w:rsidRPr="001C157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1C157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B0A10EA" w14:textId="77777777" w:rsidR="008C237D" w:rsidRPr="001C157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1C157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C379D66" w14:textId="77777777" w:rsidR="008C237D" w:rsidRPr="001C157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1C157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C9E3B55" w14:textId="77777777" w:rsidR="008C237D" w:rsidRPr="001C157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1C157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4D56E74C" w14:textId="77777777" w:rsidR="008C237D" w:rsidRPr="001C157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1C157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9F42A06" w14:textId="77777777" w:rsidR="008C237D" w:rsidRPr="001C157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1C157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D1329B" w:rsidRPr="001C157A" w14:paraId="39F965B8" w14:textId="77777777" w:rsidTr="0056441F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0F8E5DE" w14:textId="043B7248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97721B" w14:textId="1FF9DBE8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014469" w14:textId="71B054B2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AA3860" w14:textId="67E31C03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41989C" w14:textId="2BBCC472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3887B6E" w14:textId="295845E8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5F3EDDF" w14:textId="38153687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329B" w:rsidRPr="001C157A" w14:paraId="5693E10D" w14:textId="77777777" w:rsidTr="0056441F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FC0184A" w14:textId="56D38643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709D8E" w14:textId="27E88444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594626" w14:textId="5476A06A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E4F97F" w14:textId="7FEF3A65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4440E0" w14:textId="767C198F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5798CA4" w14:textId="5DB978EA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315636B" w14:textId="25D321A2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329B" w:rsidRPr="001C157A" w14:paraId="0FB6FF40" w14:textId="77777777" w:rsidTr="0056441F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22DA01F" w14:textId="296C5929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64640F" w14:textId="283A8224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5F6007" w14:textId="6AC68E5C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F3CF72" w14:textId="4CBEEB74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6A3FA1" w14:textId="7EED62FA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117B6AA" w14:textId="02C8B958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5C773EC" w14:textId="34DE02A3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329B" w:rsidRPr="001C157A" w14:paraId="7B05A86F" w14:textId="77777777" w:rsidTr="0056441F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A6AFDE8" w14:textId="67AB2ABB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9BAE4E" w14:textId="2626FC36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7ADE72" w14:textId="4CAF341E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B49BD9" w14:textId="5ED30C52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CBA4FC" w14:textId="69D4A972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2850029" w14:textId="1A166648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363E99B" w14:textId="119AAF6F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329B" w:rsidRPr="001C157A" w14:paraId="687C874C" w14:textId="77777777" w:rsidTr="0056441F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31BB551" w14:textId="7B363439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07BC2A" w14:textId="6A09F557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CA8BFF" w14:textId="7811E178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698F7A" w14:textId="686E8D41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20CFD" w14:textId="259F2C01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AA945A9" w14:textId="120308BC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AE258FC" w14:textId="12970000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329B" w:rsidRPr="001C157A" w14:paraId="4AA27DB2" w14:textId="77777777" w:rsidTr="0056441F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5F60F4" w14:textId="5673B646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172B29" w14:textId="3391AEC3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4D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DF986B" w14:textId="77777777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E6F026" w14:textId="77777777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97D340" w14:textId="77777777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68FF1E0" w14:textId="77777777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B3EFDFC" w14:textId="77777777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C31DC7" w:rsidRPr="001C157A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1A5B6E03" w14:textId="2CC03F92" w:rsidR="00E50BDE" w:rsidRPr="001C157A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it-IT"/>
              </w:rPr>
            </w:pPr>
          </w:p>
        </w:tc>
      </w:tr>
    </w:tbl>
    <w:p w14:paraId="2B3E424A" w14:textId="5FFF23E7" w:rsidR="00F93E3B" w:rsidRPr="001C157A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it-IT"/>
        </w:rPr>
      </w:pPr>
    </w:p>
    <w:sectPr w:rsidR="00F93E3B" w:rsidRPr="001C157A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48F1F" w14:textId="77777777" w:rsidR="00430595" w:rsidRDefault="00430595">
      <w:pPr>
        <w:spacing w:after="0"/>
      </w:pPr>
      <w:r>
        <w:separator/>
      </w:r>
    </w:p>
  </w:endnote>
  <w:endnote w:type="continuationSeparator" w:id="0">
    <w:p w14:paraId="55C2D04E" w14:textId="77777777" w:rsidR="00430595" w:rsidRDefault="004305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0B1F" w14:textId="77777777" w:rsidR="00430595" w:rsidRDefault="00430595">
      <w:pPr>
        <w:spacing w:after="0"/>
      </w:pPr>
      <w:r>
        <w:separator/>
      </w:r>
    </w:p>
  </w:footnote>
  <w:footnote w:type="continuationSeparator" w:id="0">
    <w:p w14:paraId="4FDDA068" w14:textId="77777777" w:rsidR="00430595" w:rsidRDefault="0043059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1274F3"/>
    <w:rsid w:val="00151CCE"/>
    <w:rsid w:val="001B01F9"/>
    <w:rsid w:val="001C157A"/>
    <w:rsid w:val="001C41F9"/>
    <w:rsid w:val="001F4992"/>
    <w:rsid w:val="00202C5A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B7A8E"/>
    <w:rsid w:val="003C0D41"/>
    <w:rsid w:val="003C325E"/>
    <w:rsid w:val="003E085C"/>
    <w:rsid w:val="003E7B3A"/>
    <w:rsid w:val="003F70D3"/>
    <w:rsid w:val="00416364"/>
    <w:rsid w:val="00430595"/>
    <w:rsid w:val="00431B29"/>
    <w:rsid w:val="00440416"/>
    <w:rsid w:val="00462EAD"/>
    <w:rsid w:val="0047429C"/>
    <w:rsid w:val="004A6170"/>
    <w:rsid w:val="004B2D3B"/>
    <w:rsid w:val="004F6AAC"/>
    <w:rsid w:val="00512F2D"/>
    <w:rsid w:val="00530EB5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C237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2143B"/>
    <w:rsid w:val="00B37C7E"/>
    <w:rsid w:val="00B65B09"/>
    <w:rsid w:val="00B85583"/>
    <w:rsid w:val="00B9476B"/>
    <w:rsid w:val="00BC3952"/>
    <w:rsid w:val="00BE4D3D"/>
    <w:rsid w:val="00BE5AB8"/>
    <w:rsid w:val="00BF3C3E"/>
    <w:rsid w:val="00C13B61"/>
    <w:rsid w:val="00C31DC7"/>
    <w:rsid w:val="00C32B94"/>
    <w:rsid w:val="00C36CAD"/>
    <w:rsid w:val="00C44DFB"/>
    <w:rsid w:val="00C6519B"/>
    <w:rsid w:val="00C70F21"/>
    <w:rsid w:val="00C7354B"/>
    <w:rsid w:val="00C91863"/>
    <w:rsid w:val="00C91F9B"/>
    <w:rsid w:val="00CC233C"/>
    <w:rsid w:val="00D1329B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2022-06-24T17:19:00Z</dcterms:created>
  <dcterms:modified xsi:type="dcterms:W3CDTF">2022-06-24T17:19:00Z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