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29270511" w14:textId="6982D489" w:rsidR="00E94EEA" w:rsidRPr="00C13B61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5234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0C4BB109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8FA1E5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E6BB0A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4659CF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9445BF8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E890C9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B3D77D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5EB4D2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2191195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ED36A74" w14:textId="71C53D3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7C939" w14:textId="2BD7408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F4476" w14:textId="4D157BD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2118C" w14:textId="1C76C90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807EB" w14:textId="7CE816C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4ADF8" w14:textId="222B239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622D6A4" w14:textId="56C4E9F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24B80571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86B8B6" w14:textId="5E2F13C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8F33D" w14:textId="37AE799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2BD3" w14:textId="171A745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60E20" w14:textId="7A73D03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8BE9D" w14:textId="069C1D0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555078" w14:textId="16BD57F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FCF7B8" w14:textId="5B9C94E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CF0C847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B59159" w14:textId="1453271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5E03E" w14:textId="6E87CCC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88D5A" w14:textId="396516A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E3A5F1" w14:textId="087B59A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1C5EC" w14:textId="61D1A8A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F2D17E" w14:textId="1C760FA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D5B91AF" w14:textId="55612FB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1A29A27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404699" w14:textId="5F899C5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150B1" w14:textId="719ED6B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192E7" w14:textId="39CF7C8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DAAD1" w14:textId="206CE2C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EFA5A" w14:textId="4E0BB4F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773426" w14:textId="12ADA59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E186D65" w14:textId="29A08CD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36BD9FA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B9DB4" w14:textId="6EF157A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EDEBBD" w14:textId="5F97188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99A56" w14:textId="7F2F449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2A590" w14:textId="73A083F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67ABA" w14:textId="57C0C7F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0EFD40" w14:textId="0555031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164543" w14:textId="58707E6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4F12EDBE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64654" w14:textId="7987057D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14DDAF" w14:textId="0140509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893BE5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984E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ED98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B0CE1AC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83A4917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167E643" w14:textId="6522A99B" w:rsidR="00E94EEA" w:rsidRPr="00D85E83" w:rsidRDefault="00E94EEA" w:rsidP="00E94EE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5234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94EEA" w:rsidRPr="00D85E83" w14:paraId="5373D29D" w14:textId="77777777" w:rsidTr="000300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09F956AF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D7F2FD9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35B669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47CA831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D561C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AED692E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E8F10A" w14:textId="77777777" w:rsidR="00E94EEA" w:rsidRPr="00DE65BA" w:rsidRDefault="00E94EEA" w:rsidP="00E94EE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94EEA" w:rsidRPr="00D85E83" w14:paraId="319257FD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63C3E7" w14:textId="7633CCD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5F39DB" w14:textId="70845A8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B3E3B" w14:textId="47EF0DC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F35B2" w14:textId="34ADF47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BECD2" w14:textId="39C4D16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C8F135" w14:textId="7253691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0DA4B94" w14:textId="1518550C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6BAF3500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465BFA" w14:textId="0757CCB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6234" w14:textId="4C50C12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1B63AC" w14:textId="69CAF1D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B7DDA" w14:textId="7930867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A7C8CC" w14:textId="26A42B0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9CF0138" w14:textId="0A5BDF5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6E8348" w14:textId="101F39D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DD19726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9124A8" w14:textId="637193EA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80AFC" w14:textId="33F410B8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0A4A19" w14:textId="634ED73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99825" w14:textId="57CE230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E8EF7" w14:textId="2F60A70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1F9D89" w14:textId="164928C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EB315D" w14:textId="1172DE2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0D8C5769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A07465" w14:textId="3221A5A5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E11EC" w14:textId="58914D5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24C4C" w14:textId="7F7BBBFB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5D6FA" w14:textId="779F711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506B8" w14:textId="4B2CD8C6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FF88C7" w14:textId="11CEEE5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2EFC29" w14:textId="16E8F25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5745C125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02188E" w14:textId="33A609AE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4EF61" w14:textId="6A8F971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03661" w14:textId="4D5A0840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EE6B" w14:textId="30ECEAB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16E23" w14:textId="2BB4D96F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6B2ACD" w14:textId="59FAF0A9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5DE80" w14:textId="7F438B31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4EEA" w:rsidRPr="00D85E83" w14:paraId="3A703A0F" w14:textId="77777777" w:rsidTr="000300F6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0F90F8" w14:textId="4CDC8FE3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3C7B" w14:textId="435D53F4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3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211F9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086EC1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8D87CD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FAB52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7C5FB4" w14:textId="77777777" w:rsidR="00E94EEA" w:rsidRPr="00D85E83" w:rsidRDefault="00E94EEA" w:rsidP="00E94EE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BC57" w14:textId="77777777" w:rsidR="00662D90" w:rsidRDefault="00662D90">
      <w:pPr>
        <w:spacing w:after="0"/>
      </w:pPr>
      <w:r>
        <w:separator/>
      </w:r>
    </w:p>
  </w:endnote>
  <w:endnote w:type="continuationSeparator" w:id="0">
    <w:p w14:paraId="00BBB7A6" w14:textId="77777777" w:rsidR="00662D90" w:rsidRDefault="00662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FC16" w14:textId="77777777" w:rsidR="00662D90" w:rsidRDefault="00662D90">
      <w:pPr>
        <w:spacing w:after="0"/>
      </w:pPr>
      <w:r>
        <w:separator/>
      </w:r>
    </w:p>
  </w:footnote>
  <w:footnote w:type="continuationSeparator" w:id="0">
    <w:p w14:paraId="706F3486" w14:textId="77777777" w:rsidR="00662D90" w:rsidRDefault="00662D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1F5AA3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2345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2D90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1AEA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4EEA"/>
    <w:rsid w:val="00EA23AE"/>
    <w:rsid w:val="00EB0778"/>
    <w:rsid w:val="00ED75B6"/>
    <w:rsid w:val="00EF1F0E"/>
    <w:rsid w:val="00F91390"/>
    <w:rsid w:val="00F93E3B"/>
    <w:rsid w:val="00FA67E1"/>
    <w:rsid w:val="00FB445E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2022-06-24T17:41:00Z</dcterms:created>
  <dcterms:modified xsi:type="dcterms:W3CDTF">2022-06-24T17:41:00Z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