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5EBC4A8A" w14:textId="5DABD29E" w:rsidR="00E1514F" w:rsidRPr="00C13B61" w:rsidRDefault="00E1514F" w:rsidP="00E1514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APRIL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A6D8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1"/>
                    <w:gridCol w:w="1090"/>
                    <w:gridCol w:w="1091"/>
                    <w:gridCol w:w="1090"/>
                    <w:gridCol w:w="1090"/>
                    <w:gridCol w:w="1090"/>
                    <w:gridCol w:w="1072"/>
                  </w:tblGrid>
                  <w:tr w:rsidR="00E1514F" w:rsidRPr="00D85E83" w14:paraId="16018CE1" w14:textId="77777777" w:rsidTr="002E50F3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78846CAB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0B49C27A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7B67A98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E89DC82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9DD1F0D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2FCF590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D6565D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1514F" w:rsidRPr="00D85E83" w14:paraId="771AB7C4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486530D" w14:textId="7058ECC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02D0638" w14:textId="7DDF21D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546CC9" w14:textId="0562C3C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DE17B6" w14:textId="0A35ED6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07FE6" w14:textId="043EA6C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779224" w14:textId="5FC2B7B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2E4505" w14:textId="1431358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15882A4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708CA12" w14:textId="3199D4A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73CF5BA" w14:textId="3AD4C67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AB843C" w14:textId="2C6B808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CDD51" w14:textId="41964F3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C35F5D" w14:textId="6E17876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B2E6534" w14:textId="3B77AE0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ED3D61" w14:textId="011B35C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63449F29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B987D3C" w14:textId="403E684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4092E5A" w14:textId="30CD465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429E8" w14:textId="3DFDBF1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0882C0" w14:textId="0AC3654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CAE95" w14:textId="14C0167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1251C2" w14:textId="193899A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77232" w14:textId="6EC85F8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3A825EA3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9ACE2C" w14:textId="342E914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FE4457F" w14:textId="7EB4AB8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4B1F55" w14:textId="31D0EC9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DE602" w14:textId="397DAEC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6DA461" w14:textId="1300CD3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F480C49" w14:textId="63850C3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A0C0756" w14:textId="056716D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665302C7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6755860" w14:textId="7798156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ECC2773" w14:textId="192CBEB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2590C" w14:textId="6488806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ED4EA" w14:textId="7BF8E8F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AC749" w14:textId="7CE3AB6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6C10CA" w14:textId="343DC3C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3CCE3FD" w14:textId="24FF8AA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1E430391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99E6A08" w14:textId="2175A3C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D56714C" w14:textId="26434D72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4559E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9614E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ABFD84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297B8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73F9CE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796C5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500" w:type="pct"/>
                </w:tcPr>
                <w:p w14:paraId="71DEF7D0" w14:textId="068F823A" w:rsidR="00E1514F" w:rsidRPr="00C13B61" w:rsidRDefault="00E1514F" w:rsidP="00E1514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MAI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A6D8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1514F" w:rsidRPr="00D85E83" w14:paraId="026418E0" w14:textId="77777777" w:rsidTr="002E50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11D5E784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61F7DA8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24738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716959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FE34A9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DB1FCE4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03F95D6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1514F" w:rsidRPr="00D85E83" w14:paraId="20CD4325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1AEC97" w14:textId="4911B9A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344F0" w14:textId="002F869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A85AC5" w14:textId="59569F8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AEF827" w14:textId="05699AA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E00A" w14:textId="1AC4E22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099A74" w14:textId="6500D04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771E2C" w14:textId="62B725A2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71836232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5AF04" w14:textId="52B9A8D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681EB7" w14:textId="025A0A5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6F52D6" w14:textId="18BD595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C99511" w14:textId="0EE4517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85EEE" w14:textId="3403276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B0E9B51" w14:textId="7FA525B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693783" w14:textId="57D6EF6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9E8B258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5B0E8D" w14:textId="7FDD416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4A10C3" w14:textId="762FF12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1E501" w14:textId="60B9BF0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B1AE1" w14:textId="1D1EBEF2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F2D01B" w14:textId="12E18C8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264F48" w14:textId="2684AEF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BC7530" w14:textId="7A1505D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15ADE660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0E8FC5" w14:textId="7933D9A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AE3C14" w14:textId="7764CDF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4397FE" w14:textId="7722F1B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AC51D" w14:textId="28A6084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8BB35" w14:textId="1083FA1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92B9A5" w14:textId="3418009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2E8BD2A" w14:textId="3184428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398250A5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6BBCDA" w14:textId="0BCF34D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38D813" w14:textId="5A4F755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64BC9" w14:textId="053ABB8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633AA" w14:textId="7E5BBE6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08CBD7" w14:textId="2931861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680AABB" w14:textId="7033056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22A78B" w14:textId="5D03056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67FB32B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5C98EA" w14:textId="43EE3A3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633415" w14:textId="63096F2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6D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D1D2C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8F411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C1808D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6D6F99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75F1A46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7F9E" w14:textId="77777777" w:rsidR="00F47983" w:rsidRDefault="00F47983">
      <w:pPr>
        <w:spacing w:after="0"/>
      </w:pPr>
      <w:r>
        <w:separator/>
      </w:r>
    </w:p>
  </w:endnote>
  <w:endnote w:type="continuationSeparator" w:id="0">
    <w:p w14:paraId="7BFA3435" w14:textId="77777777" w:rsidR="00F47983" w:rsidRDefault="00F479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9941" w14:textId="77777777" w:rsidR="00F47983" w:rsidRDefault="00F47983">
      <w:pPr>
        <w:spacing w:after="0"/>
      </w:pPr>
      <w:r>
        <w:separator/>
      </w:r>
    </w:p>
  </w:footnote>
  <w:footnote w:type="continuationSeparator" w:id="0">
    <w:p w14:paraId="67C10352" w14:textId="77777777" w:rsidR="00F47983" w:rsidRDefault="00F479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134F8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45E7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D85"/>
    <w:rsid w:val="009C2BB5"/>
    <w:rsid w:val="009F1541"/>
    <w:rsid w:val="009F3B1F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31E33"/>
    <w:rsid w:val="00D85E83"/>
    <w:rsid w:val="00DC1675"/>
    <w:rsid w:val="00DD337A"/>
    <w:rsid w:val="00DE32AC"/>
    <w:rsid w:val="00DE65BA"/>
    <w:rsid w:val="00E1407A"/>
    <w:rsid w:val="00E1514F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47983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2022-06-24T17:26:00Z</dcterms:created>
  <dcterms:modified xsi:type="dcterms:W3CDTF">2022-06-24T17:26:00Z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