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5EBC4A8A" w14:textId="649371FA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3B1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E1514F" w:rsidRPr="00D85E83" w14:paraId="16018CE1" w14:textId="77777777" w:rsidTr="002E50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78846CAB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0B49C27A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B67A9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E89DC82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9DD1F0D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FCF590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6565D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771AB7C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486530D" w14:textId="42F9484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02D0638" w14:textId="3BEE16F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46CC9" w14:textId="4F17369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DE17B6" w14:textId="28BC23D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7FE6" w14:textId="2A53A74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779224" w14:textId="1AD21BC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E4505" w14:textId="2615558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15882A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08CA12" w14:textId="4ACC04F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3CF5BA" w14:textId="5C89DD1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843C" w14:textId="24B403C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CDD51" w14:textId="6EB1B15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35F5D" w14:textId="524B749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2E6534" w14:textId="42132BA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ED3D61" w14:textId="30427A3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3449F29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B987D3C" w14:textId="69F1B6B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4092E5A" w14:textId="51245D9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29E8" w14:textId="54224B4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0882C0" w14:textId="30684C4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CAE95" w14:textId="224A0F6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1251C2" w14:textId="77EF36A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77232" w14:textId="13C12E9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A825EA3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9ACE2C" w14:textId="0F95B5B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FE4457F" w14:textId="5B407B7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B1F55" w14:textId="00C284B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DE602" w14:textId="46D8D40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6DA461" w14:textId="4FE61D5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F480C49" w14:textId="3E8F8BB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0C0756" w14:textId="5BA0D35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65302C7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6755860" w14:textId="2FB4452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ECC2773" w14:textId="1A0392A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2590C" w14:textId="1629C07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ED4EA" w14:textId="4881CE9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AC749" w14:textId="13B42D9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6C10CA" w14:textId="67FEEFA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3CCE3FD" w14:textId="1A640E4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E430391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99E6A08" w14:textId="31DE595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D56714C" w14:textId="324FBC3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559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614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BFD8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297B8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3F9C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71DEF7D0" w14:textId="627E0AF5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F3B1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1514F" w:rsidRPr="00D85E83" w14:paraId="026418E0" w14:textId="77777777" w:rsidTr="002E50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11D5E78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61F7DA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24738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716959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FE34A9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DB1FCE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03F95D6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20CD432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1AEC97" w14:textId="07E0B57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344F0" w14:textId="45CE188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85AC5" w14:textId="328859E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E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AEF827" w14:textId="63A2EA6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E00A" w14:textId="73484FF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099A74" w14:textId="695D797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771E2C" w14:textId="58D13F3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71836232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5AF04" w14:textId="7293803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81EB7" w14:textId="193FF95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F52D6" w14:textId="1ED9CF8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C99511" w14:textId="3DE33C1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85EEE" w14:textId="64AB5D6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0E9B51" w14:textId="3ACCD38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693783" w14:textId="28C1C3F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9E8B258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5B0E8D" w14:textId="6A0ADA8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4A10C3" w14:textId="54A90A4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1E501" w14:textId="362EF31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B1AE1" w14:textId="54D7CF8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2D01B" w14:textId="67D6407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264F48" w14:textId="0C67683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BC7530" w14:textId="42EFEDA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5ADE660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8FC5" w14:textId="2BB07BC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E3C14" w14:textId="2361A1C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397FE" w14:textId="499ECF0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AC51D" w14:textId="7704590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8BB35" w14:textId="6E5961B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92B9A5" w14:textId="617B7B3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E8BD2A" w14:textId="3F1EEB4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98250A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6BBCDA" w14:textId="520D22A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38D813" w14:textId="25FF5C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64BC9" w14:textId="00D0451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633AA" w14:textId="711A23C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8CBD7" w14:textId="1E328A9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680AABB" w14:textId="7CAAAC4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2A78B" w14:textId="6DFCA5B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67FB32B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5C98EA" w14:textId="65BFEAC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33415" w14:textId="43FCA9D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3B1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D2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F411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180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6D6F9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75F1A4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96C1" w14:textId="77777777" w:rsidR="00C4666D" w:rsidRDefault="00C4666D">
      <w:pPr>
        <w:spacing w:after="0"/>
      </w:pPr>
      <w:r>
        <w:separator/>
      </w:r>
    </w:p>
  </w:endnote>
  <w:endnote w:type="continuationSeparator" w:id="0">
    <w:p w14:paraId="4A9C9F64" w14:textId="77777777" w:rsidR="00C4666D" w:rsidRDefault="00C46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FCAE" w14:textId="77777777" w:rsidR="00C4666D" w:rsidRDefault="00C4666D">
      <w:pPr>
        <w:spacing w:after="0"/>
      </w:pPr>
      <w:r>
        <w:separator/>
      </w:r>
    </w:p>
  </w:footnote>
  <w:footnote w:type="continuationSeparator" w:id="0">
    <w:p w14:paraId="6FAFD44B" w14:textId="77777777" w:rsidR="00C4666D" w:rsidRDefault="00C466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134F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45E7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3B1F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4666D"/>
    <w:rsid w:val="00C6519B"/>
    <w:rsid w:val="00C70F21"/>
    <w:rsid w:val="00C7354B"/>
    <w:rsid w:val="00C91863"/>
    <w:rsid w:val="00C91F9B"/>
    <w:rsid w:val="00CC233C"/>
    <w:rsid w:val="00D31E33"/>
    <w:rsid w:val="00D85E83"/>
    <w:rsid w:val="00DC1675"/>
    <w:rsid w:val="00DD337A"/>
    <w:rsid w:val="00DE32AC"/>
    <w:rsid w:val="00DE65BA"/>
    <w:rsid w:val="00E1407A"/>
    <w:rsid w:val="00E1514F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2022-06-24T17:26:00Z</dcterms:created>
  <dcterms:modified xsi:type="dcterms:W3CDTF">2022-06-24T17:26:00Z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