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8F5B25" w14:paraId="18DD61E2" w14:textId="77777777" w:rsidTr="00E956F5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C86EC68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BDD1BF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7640405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284086" w14:textId="6A39F151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6445963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F19749" w14:textId="5130F7C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F5B25" w14:paraId="23ACC03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CA0E637" w14:textId="37A7710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F5B25" w14:paraId="414E624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560D70" w14:textId="654FFFA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F5B25" w14:paraId="27674F08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71CD013" w14:textId="375EB1F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F5B25" w14:paraId="290EEFF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4FAF90" w14:textId="36789FA5" w:rsidR="008F5B25" w:rsidRPr="00500A9F" w:rsidRDefault="00281544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4E029A23" w14:textId="33CC1DE8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SEPTEMBER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14521FA" wp14:editId="5435353B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8154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8F5B25" w14:paraId="72B58424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4E00070" w14:textId="20E9E026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7DB82F" w14:textId="242349A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0FA156" w14:textId="75460FA1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AD5E46" w14:textId="348EDC4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066AD5" w14:textId="45FBD4B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B3D718D" w14:textId="019304D8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F3A17F1" w14:textId="18724930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47774C0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9B4234" w14:textId="197C5A1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4798BC" w14:textId="1B23C43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B47F3" w14:textId="6DC10DE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C42572" w14:textId="16D2739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DD5D07" w14:textId="4BD2272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6D4D9" w14:textId="0FB55011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6053AF" w14:textId="0A1C652F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9B74D7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6AC47CA" w14:textId="23E228E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AE068" w14:textId="25427E8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F53" w14:textId="2751F1F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158F3" w14:textId="3273C29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E4C27" w14:textId="651CC54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C40F8" w14:textId="2586A008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254AE7" w14:textId="3E4FDF0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3504B09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23CE5C" w14:textId="4FAEC72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06A20" w14:textId="402B51D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42B23" w14:textId="6DB0C5A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57AB91" w14:textId="170CE02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DA8F3" w14:textId="55824DA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2752DC" w14:textId="612D37AE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A2A0EE" w14:textId="795EE228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7383E73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FF75A83" w14:textId="39F16C7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581C46" w14:textId="5F3D302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416440" w14:textId="10E2F95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FB547" w14:textId="0F60457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CA5050" w14:textId="4F754C5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780013" w14:textId="152861AD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A7D236" w14:textId="7DEAD990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5F02919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0C401" w14:textId="7AAF8DD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2C2883" w14:textId="651405E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B14BD" w14:textId="6B9A89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F766C3" w14:textId="63A9FAB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E00FB" w14:textId="4D4C1FF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E89B96" w14:textId="4A1FF473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A5B3D1" w14:textId="5D5E1E46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B5905EC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58B90" w14:textId="4A072FF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7C0F1" w14:textId="2F3955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815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A1CF2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94800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F7DB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8740D4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CEF34F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1B08001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7CB0" w14:textId="77777777" w:rsidR="0011366A" w:rsidRDefault="0011366A">
      <w:pPr>
        <w:spacing w:after="0"/>
      </w:pPr>
      <w:r>
        <w:separator/>
      </w:r>
    </w:p>
  </w:endnote>
  <w:endnote w:type="continuationSeparator" w:id="0">
    <w:p w14:paraId="2F72F51D" w14:textId="77777777" w:rsidR="0011366A" w:rsidRDefault="00113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D4F3" w14:textId="77777777" w:rsidR="0011366A" w:rsidRDefault="0011366A">
      <w:pPr>
        <w:spacing w:after="0"/>
      </w:pPr>
      <w:r>
        <w:separator/>
      </w:r>
    </w:p>
  </w:footnote>
  <w:footnote w:type="continuationSeparator" w:id="0">
    <w:p w14:paraId="41801D5B" w14:textId="77777777" w:rsidR="0011366A" w:rsidRDefault="001136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1366A"/>
    <w:rsid w:val="001274F3"/>
    <w:rsid w:val="00151CCE"/>
    <w:rsid w:val="001B01F9"/>
    <w:rsid w:val="001C41F9"/>
    <w:rsid w:val="001F4992"/>
    <w:rsid w:val="00211686"/>
    <w:rsid w:val="002549DD"/>
    <w:rsid w:val="002562E7"/>
    <w:rsid w:val="00281544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4787B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56F5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2022-03-09T11:07:00Z</dcterms:created>
  <dcterms:modified xsi:type="dcterms:W3CDTF">2022-03-09T11:07:00Z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