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12631D92" w14:textId="77777777" w:rsidTr="009113E1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20928689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D19C475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18A490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3FFAEE" w14:textId="02849676" w:rsidR="008F5B25" w:rsidRPr="00604745" w:rsidRDefault="0060474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8F5B25" w14:paraId="72ECF1A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20D089" w14:textId="3B9363A8" w:rsidR="008F5B25" w:rsidRPr="0060474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8F5B25" w14:paraId="3DE8D653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009F38" w14:textId="0FC6704B" w:rsidR="008F5B25" w:rsidRPr="0060474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8F5B25" w14:paraId="5F62945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87303B9" w14:textId="72CDB853" w:rsidR="008F5B25" w:rsidRPr="0060474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8F5B25" w14:paraId="4106F80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E0C589" w14:textId="07415234" w:rsidR="008F5B25" w:rsidRPr="0060474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8F5B25" w14:paraId="1797FD7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3651308" w14:textId="6FFB563A" w:rsidR="008F5B25" w:rsidRPr="00500A9F" w:rsidRDefault="008F5B25" w:rsidP="00F04791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05D9F2B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082983B9" w14:textId="7DD06D3D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917ABDB" wp14:editId="1C28F842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0474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6"/>
                    <w:gridCol w:w="1393"/>
                    <w:gridCol w:w="1393"/>
                    <w:gridCol w:w="1393"/>
                    <w:gridCol w:w="1393"/>
                    <w:gridCol w:w="1392"/>
                    <w:gridCol w:w="1369"/>
                  </w:tblGrid>
                  <w:tr w:rsidR="00F505EF" w:rsidRPr="00D85E83" w14:paraId="4EDCA0BD" w14:textId="77777777" w:rsidTr="00500A9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BAF1810" w14:textId="4EC22172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3AFF12" w14:textId="698E03C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582689" w14:textId="754F936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CB3D2B" w14:textId="76D15C5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68DF1" w14:textId="116F963B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1AFF8A6" w14:textId="6B30E0D7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6E29E38" w14:textId="6FC21214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1334CA57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10F4DB4" w14:textId="07E9F3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249A1A" w14:textId="7087AC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38BBA0" w14:textId="3AC70F8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82C8D0" w14:textId="51EC675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5E8563" w14:textId="3646A61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01F27" w14:textId="69EECCA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B27DC22" w14:textId="2C7F2C12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1A31C12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B4328BC" w14:textId="63945D4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EADA6" w14:textId="20D0C42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8600B" w14:textId="377421E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95C50" w14:textId="5CA5800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74C7F" w14:textId="0DC0930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8E5909" w14:textId="4E3BDFA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913F" w14:textId="119816A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7D463D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788D85" w14:textId="2F47BB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D9FCE2" w14:textId="0F09C83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C75494" w14:textId="6EF866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046983" w14:textId="1A550B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0A5D3" w14:textId="22ACDFC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F66465" w14:textId="1F582C9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76613D" w14:textId="5C88A03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3B1923F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FC6D59" w14:textId="6D0BEA8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FBCB59" w14:textId="0743CCC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B4CAE7" w14:textId="4D2F73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D8FB41" w14:textId="56BEA9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2B9F7D" w14:textId="57F509C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92650F" w14:textId="2B43E3C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3BEAF5" w14:textId="1ECB41F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6CF2FE4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443B2D" w14:textId="7879383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F0158" w14:textId="673FADD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035833" w14:textId="7BA6874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5B5E16" w14:textId="7EFA2AB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56FBA" w14:textId="3E7688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DE1A" w14:textId="51E54B7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5479BE" w14:textId="5CB096F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4C02E4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6CE457" w14:textId="3E0D9B4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80C561" w14:textId="1A3C8A0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047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113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10A0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AAF0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6A268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556B8D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0BDDE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9C51" w14:textId="77777777" w:rsidR="00F82C9B" w:rsidRDefault="00F82C9B">
      <w:pPr>
        <w:spacing w:after="0"/>
      </w:pPr>
      <w:r>
        <w:separator/>
      </w:r>
    </w:p>
  </w:endnote>
  <w:endnote w:type="continuationSeparator" w:id="0">
    <w:p w14:paraId="0B255D38" w14:textId="77777777" w:rsidR="00F82C9B" w:rsidRDefault="00F8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E093" w14:textId="77777777" w:rsidR="00F82C9B" w:rsidRDefault="00F82C9B">
      <w:pPr>
        <w:spacing w:after="0"/>
      </w:pPr>
      <w:r>
        <w:separator/>
      </w:r>
    </w:p>
  </w:footnote>
  <w:footnote w:type="continuationSeparator" w:id="0">
    <w:p w14:paraId="38B7C0A5" w14:textId="77777777" w:rsidR="00F82C9B" w:rsidRDefault="00F82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0B01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0474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13E1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82C9B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2022-03-09T11:44:00Z</dcterms:created>
  <dcterms:modified xsi:type="dcterms:W3CDTF">2022-03-09T11:44:00Z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