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8F5B25" w14:paraId="127A8ED9" w14:textId="77777777" w:rsidTr="0084417E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2159B6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CE4673F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381849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9BFF0B2" w14:textId="7EED598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F5B25" w14:paraId="467999F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AC8DAAB" w14:textId="78A460C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F5B25" w14:paraId="37D7E94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14ED14" w14:textId="7CF3862A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F5B25" w14:paraId="70CFC3F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11C96BD" w14:textId="489463C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F5B25" w14:paraId="64C96E2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D9E1646" w14:textId="25953859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6ABA4A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E935EE1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2A306D6F" w14:textId="16E75512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NOVEMBER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592BEFE" wp14:editId="09B5D22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52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4F6C3F3B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EE30D00" w14:textId="314CE7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766C08" w14:textId="358C70E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1B16C4" w14:textId="42486A1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454F51" w14:textId="7DC0EC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00C8C5" w14:textId="2060E9C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222E815" w14:textId="0A617846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2E6883" w14:textId="44BD4EF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C3E0821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2ABE1" w14:textId="2A5F872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488A5C" w14:textId="261DC2F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8441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F164" w14:textId="39EEA6D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980D8" w14:textId="09CD6B8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808727" w14:textId="25F456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CDD536" w14:textId="63A2B93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793DA1" w14:textId="3457F80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76803A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CAAE22" w14:textId="3918EA4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872785" w14:textId="2990CD3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03D2A4" w14:textId="2BA6BEC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48F54" w14:textId="09729DD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EB7ABC" w14:textId="5C4C2A6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D04362" w14:textId="4247023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6B5CC35" w14:textId="25751DA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CE6831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60841F" w14:textId="25FBE21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94F0F" w14:textId="3F3A3C9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ADC52" w14:textId="47DABA5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328F5" w14:textId="578A158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C6F986" w14:textId="685039C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F5E33" w14:textId="2574D1F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ADA02B" w14:textId="57B4151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F4ABF3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3ED6CE" w14:textId="351925D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C35616" w14:textId="7880F83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CA34C6" w14:textId="013B520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578545" w14:textId="3FA582F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06CC7" w14:textId="61B4691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79D76C" w14:textId="3C34181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4A2EDE" w14:textId="72DA431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26713E7D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75770B" w14:textId="71F6E29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4E52C" w14:textId="492D35B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B88C59" w14:textId="2D557E2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CF11F" w14:textId="66A8B37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EB1458" w14:textId="4281393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7844E3" w14:textId="4797FBE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F7BF42" w14:textId="04510EE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63D37C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771062" w14:textId="6E00C78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BC6AAD" w14:textId="6905533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5537FA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1567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6E517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3749D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17DB19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D5AC2B7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C463" w14:textId="77777777" w:rsidR="000B1236" w:rsidRDefault="000B1236">
      <w:pPr>
        <w:spacing w:after="0"/>
      </w:pPr>
      <w:r>
        <w:separator/>
      </w:r>
    </w:p>
  </w:endnote>
  <w:endnote w:type="continuationSeparator" w:id="0">
    <w:p w14:paraId="71784276" w14:textId="77777777" w:rsidR="000B1236" w:rsidRDefault="000B1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AA35" w14:textId="77777777" w:rsidR="000B1236" w:rsidRDefault="000B1236">
      <w:pPr>
        <w:spacing w:after="0"/>
      </w:pPr>
      <w:r>
        <w:separator/>
      </w:r>
    </w:p>
  </w:footnote>
  <w:footnote w:type="continuationSeparator" w:id="0">
    <w:p w14:paraId="48783485" w14:textId="77777777" w:rsidR="000B1236" w:rsidRDefault="000B1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1236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005B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4417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52D3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2022-03-09T17:24:00Z</dcterms:created>
  <dcterms:modified xsi:type="dcterms:W3CDTF">2022-03-09T17:24:00Z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