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500A9F" w14:paraId="478D552E" w14:textId="77777777" w:rsidTr="003E359C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D3B1F1E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378D2C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6EA929C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25A148" w14:textId="0F57E9A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156B1D6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B3F92D" w14:textId="362C4D3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F5B25" w14:paraId="01D7AFF3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52A02D" w14:textId="46427E8B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F5B25" w14:paraId="04BE1A98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85A956" w14:textId="3AA10AB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F5B25" w14:paraId="34E2EB98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C0EF53D" w14:textId="2EB02796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F5B25" w14:paraId="2214A23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74F62C" w14:textId="653DA36F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DBF860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4FA96611" w14:textId="0875F931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F8A9FC4" wp14:editId="641FFA3E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C4CD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80"/>
                    <w:gridCol w:w="1392"/>
                    <w:gridCol w:w="1392"/>
                    <w:gridCol w:w="1392"/>
                    <w:gridCol w:w="1392"/>
                    <w:gridCol w:w="1392"/>
                    <w:gridCol w:w="1369"/>
                  </w:tblGrid>
                  <w:tr w:rsidR="00F505EF" w:rsidRPr="00500A9F" w14:paraId="790D28E2" w14:textId="77777777" w:rsidTr="00CC4CD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0BD75F7" w14:textId="11BC306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634BC3" w14:textId="4F8765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5E592C" w14:textId="65FC52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8FC506" w14:textId="0C2356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86616E" w14:textId="47AE719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5548251" w14:textId="71266C00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6183098" w14:textId="0F8C0468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CC4CDB" w:rsidRPr="00500A9F" w14:paraId="1BB612DE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8E65500" w14:textId="0698B6A3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78DE3" w14:textId="3149D6BB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EAE95F" w14:textId="69EC4869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07CC4A" w14:textId="09339DA2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4E023" w14:textId="6B9AC49E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793D4" w14:textId="617CC3CC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C3F192F" w14:textId="139F2998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4F8B4B44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2FE8C9E" w14:textId="3C34D7E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54530" w14:textId="2DA208E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1C40B1" w14:textId="504F58F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AA29D" w14:textId="2BDF446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D327C" w14:textId="1E510D4C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68389" w14:textId="60312E3C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0D2FE" w14:textId="5CA79D4D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71C56230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2DD3463F" w14:textId="351D43A3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AB0DC" w14:textId="4BDC2D86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9FB6D2" w14:textId="0B4116F2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57A64" w14:textId="0FD918A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541F1" w14:textId="116359A3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DF9ECE" w14:textId="5FACC96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DC2007" w14:textId="4563064E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7CF9245E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3C54CDBD" w14:textId="2953CBC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5A0B5" w14:textId="6FCFBE20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2F974" w14:textId="7E86B696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B88560" w14:textId="50DF5B4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16A20" w14:textId="3029835B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B12B95" w14:textId="15CD0CFF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3E1EACA" w14:textId="00E4242A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156CC5F9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7CF513F2" w14:textId="426BB178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1709" w14:textId="3DD6C8C4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7F924F" w14:textId="1670C5CC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1C929B" w14:textId="44BE2001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30F6BC" w14:textId="1386BEA2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67901" w14:textId="09C5F960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0CF056" w14:textId="161046A5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4CDB" w:rsidRPr="00500A9F" w14:paraId="1976042B" w14:textId="77777777" w:rsidTr="00CC4CDB">
                    <w:trPr>
                      <w:trHeight w:val="2268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08F393D0" w14:textId="18A88EE8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7A4871" w14:textId="4570A676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CC4CD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39BB2C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E293B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0704A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B06EAC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928146" w14:textId="77777777" w:rsidR="00CC4CDB" w:rsidRPr="00CC4CDB" w:rsidRDefault="00CC4CDB" w:rsidP="00CC4CDB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4AD4249C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ED6" w14:textId="77777777" w:rsidR="00B37D06" w:rsidRDefault="00B37D06">
      <w:pPr>
        <w:spacing w:after="0"/>
      </w:pPr>
      <w:r>
        <w:separator/>
      </w:r>
    </w:p>
  </w:endnote>
  <w:endnote w:type="continuationSeparator" w:id="0">
    <w:p w14:paraId="095A6522" w14:textId="77777777" w:rsidR="00B37D06" w:rsidRDefault="00B37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CA03" w14:textId="77777777" w:rsidR="00B37D06" w:rsidRDefault="00B37D06">
      <w:pPr>
        <w:spacing w:after="0"/>
      </w:pPr>
      <w:r>
        <w:separator/>
      </w:r>
    </w:p>
  </w:footnote>
  <w:footnote w:type="continuationSeparator" w:id="0">
    <w:p w14:paraId="1674B418" w14:textId="77777777" w:rsidR="00B37D06" w:rsidRDefault="00B37D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359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37D06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C4CDB"/>
    <w:rsid w:val="00D85E83"/>
    <w:rsid w:val="00DC1675"/>
    <w:rsid w:val="00DD337A"/>
    <w:rsid w:val="00DE32AC"/>
    <w:rsid w:val="00E1407A"/>
    <w:rsid w:val="00E142D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2022-03-06T09:25:00Z</dcterms:created>
  <dcterms:modified xsi:type="dcterms:W3CDTF">2022-03-06T09:25:00Z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