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8F5B25" w14:paraId="478D552E" w14:textId="77777777" w:rsidTr="00E37896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D3B1F1E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0378D2C9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6EA929C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025A148" w14:textId="0F57E9A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156B1D60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AB3F92D" w14:textId="362C4D3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8F5B25" w14:paraId="01D7AFF3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952A02D" w14:textId="46427E8B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8F5B25" w14:paraId="04BE1A98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A85A956" w14:textId="3AA10AB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8F5B25" w14:paraId="34E2EB98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C0EF53D" w14:textId="2EB02796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8F5B25" w14:paraId="2214A23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074F62C" w14:textId="653DA36F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DDBF860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4FA96611" w14:textId="33F674D8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F8A9FC4" wp14:editId="641FFA3E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16B2A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8F5B25" w14:paraId="790D28E2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0BD75F7" w14:textId="11BC306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F634BC3" w14:textId="4F8765D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F5E592C" w14:textId="65FC522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8FC506" w14:textId="0C23561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86616E" w14:textId="47AE719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548251" w14:textId="71266C00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183098" w14:textId="0F8C046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1BB612D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8E65500" w14:textId="7F252AF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78DE3" w14:textId="6997AB0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3789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EAE95F" w14:textId="24537AD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07CC4A" w14:textId="6AB91A6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34E023" w14:textId="682F2A6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8793D4" w14:textId="1D55225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C3F192F" w14:textId="6781517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MonthStart3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F8B4B44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2FE8C9E" w14:textId="54F720E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654530" w14:textId="19B5AC2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1C40B1" w14:textId="0033C6A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EAA29D" w14:textId="2D5CC36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D327C" w14:textId="6BCC662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68389" w14:textId="387E57F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0D2FE" w14:textId="7A17597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1C56230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D3463F" w14:textId="16807A2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3AB0DC" w14:textId="4B1A2BF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F9FB6D2" w14:textId="4C54003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357A64" w14:textId="1BCB20C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A541F1" w14:textId="5AA31AA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DF9ECE" w14:textId="2807122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DC2007" w14:textId="700C00E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CF9245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C54CDBD" w14:textId="7104B2D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65A0B5" w14:textId="098F3F1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D2F974" w14:textId="1AABB7B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B88560" w14:textId="499B14A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E16A20" w14:textId="412F798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B12B95" w14:textId="0FFD34F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3E1EACA" w14:textId="225B61A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56CC5F9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CF513F2" w14:textId="26B4462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0B1709" w14:textId="7AC5B61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7F924F" w14:textId="203E997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1C929B" w14:textId="0F0DA4C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30F6BC" w14:textId="0ABE901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767901" w14:textId="612A47C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20CF056" w14:textId="32B5CA6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976042B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8F393D0" w14:textId="49ABE7B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7A4871" w14:textId="70BBF64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D16B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MonthEnd3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39BB2C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E293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10704A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B06EAC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292814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4AD4249C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4A44" w14:textId="77777777" w:rsidR="00054198" w:rsidRDefault="00054198">
      <w:pPr>
        <w:spacing w:after="0"/>
      </w:pPr>
      <w:r>
        <w:separator/>
      </w:r>
    </w:p>
  </w:endnote>
  <w:endnote w:type="continuationSeparator" w:id="0">
    <w:p w14:paraId="4FFCE0AC" w14:textId="77777777" w:rsidR="00054198" w:rsidRDefault="000541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E82A" w14:textId="77777777" w:rsidR="00054198" w:rsidRDefault="00054198">
      <w:pPr>
        <w:spacing w:after="0"/>
      </w:pPr>
      <w:r>
        <w:separator/>
      </w:r>
    </w:p>
  </w:footnote>
  <w:footnote w:type="continuationSeparator" w:id="0">
    <w:p w14:paraId="13E7797A" w14:textId="77777777" w:rsidR="00054198" w:rsidRDefault="000541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54198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D7EA6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6B2A"/>
    <w:rsid w:val="00D85E83"/>
    <w:rsid w:val="00DC1675"/>
    <w:rsid w:val="00DD337A"/>
    <w:rsid w:val="00DE32AC"/>
    <w:rsid w:val="00E1407A"/>
    <w:rsid w:val="00E318B9"/>
    <w:rsid w:val="00E37896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2022-03-06T09:16:00Z</dcterms:created>
  <dcterms:modified xsi:type="dcterms:W3CDTF">2022-03-06T09:16:00Z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