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F505EF" w:rsidRPr="008F5B25" w14:paraId="70AFF0C8" w14:textId="77777777" w:rsidTr="00EC22B5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1867D323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38AB22EE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5BF84E9F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21BB4EA" w14:textId="1FC444E4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8F5B25" w14:paraId="24146C95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ED0CE4" w14:textId="0AFDD28A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8F5B25" w14:paraId="298376C1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E965D3B" w14:textId="1C7A42CE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8F5B25" w14:paraId="58A1CAF9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36F872E" w14:textId="51222A46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8F5B25" w14:paraId="2F15C181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1F49570" w14:textId="2C761C0F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8F5B25" w14:paraId="429191D2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AD4734" w14:textId="77777777" w:rsidR="008F5B25" w:rsidRPr="00500A9F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D12FC7E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  <w:tc>
                <w:tcPr>
                  <w:tcW w:w="4673" w:type="pct"/>
                </w:tcPr>
                <w:p w14:paraId="18DA66C6" w14:textId="2B3728F7" w:rsidR="00F505EF" w:rsidRPr="008F5B25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MAI</w:t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2E7F8AF" wp14:editId="283C3681">
                        <wp:extent cx="434051" cy="434051"/>
                        <wp:effectExtent l="0" t="0" r="0" b="0"/>
                        <wp:docPr id="6" name="Рисунок 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40DD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2024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78"/>
                    <w:gridCol w:w="1393"/>
                    <w:gridCol w:w="1393"/>
                    <w:gridCol w:w="1392"/>
                    <w:gridCol w:w="1392"/>
                    <w:gridCol w:w="1392"/>
                    <w:gridCol w:w="1369"/>
                  </w:tblGrid>
                  <w:tr w:rsidR="00F505EF" w:rsidRPr="008F5B25" w14:paraId="7141830A" w14:textId="77777777" w:rsidTr="00500A9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DA57B58" w14:textId="639672BC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079A867" w14:textId="5BEBCEA4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3E2B31" w14:textId="38072453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A0BE458" w14:textId="7DAC6A3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543F363" w14:textId="23733928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ADCFAA0" w14:textId="32A22AF1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6A87A7E9" w14:textId="7B5F3EA9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04791" w:rsidRPr="008F5B25" w14:paraId="3E8FCDB4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94CF7F6" w14:textId="37D22CC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D196C6" w14:textId="7EE3E56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91EDE4" w14:textId="5347449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C22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601400" w14:textId="33BE5A3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EC2B7A" w14:textId="28AF40C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4CBB3E" w14:textId="3319D5CC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B7FDC8" w14:textId="3590A8B8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43909893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DD34962" w14:textId="2A71BB2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B30A06" w14:textId="7A61685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943E5A" w14:textId="066B73B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28E90C" w14:textId="06A905B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814FFF" w14:textId="429891C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E6ACED" w14:textId="4BE5449C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984B7EC" w14:textId="6E2D287C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7E759105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D3A26F2" w14:textId="51E41D7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F4DD84" w14:textId="4637F39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2F55B" w14:textId="1806101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EB8D2E" w14:textId="7540FD8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9417EB" w14:textId="1F92734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667606" w14:textId="109B18CE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FCAB459" w14:textId="6583C04F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4B76A37E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F497316" w14:textId="5867F8E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D10003" w14:textId="4BE5B22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FA5805" w14:textId="613ABF3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0F84FE" w14:textId="38238E1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6DE18F" w14:textId="46AE983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730A41" w14:textId="53EB2E74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5D619D" w14:textId="479E669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1EF06137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16B0259" w14:textId="0834D67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45E78D" w14:textId="7688898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D0D030" w14:textId="19BDE05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CF6B40" w14:textId="65DB222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52375D" w14:textId="4E22BBF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22BEB4" w14:textId="48E783A9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FAEA03" w14:textId="09A2B444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6C1DEBB2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6CE32A8" w14:textId="2F1B223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7A08EF" w14:textId="7530EFE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40D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B5919C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A0173E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A86BE2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3F8615" w14:textId="7777777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707AA53" w14:textId="7777777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</w:tr>
                </w:tbl>
                <w:p w14:paraId="2C6D1AF5" w14:textId="77777777" w:rsidR="00F505EF" w:rsidRPr="008F5B25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B439" w14:textId="77777777" w:rsidR="00932303" w:rsidRDefault="00932303">
      <w:pPr>
        <w:spacing w:after="0"/>
      </w:pPr>
      <w:r>
        <w:separator/>
      </w:r>
    </w:p>
  </w:endnote>
  <w:endnote w:type="continuationSeparator" w:id="0">
    <w:p w14:paraId="37FFD2F7" w14:textId="77777777" w:rsidR="00932303" w:rsidRDefault="009323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5062" w14:textId="77777777" w:rsidR="00932303" w:rsidRDefault="00932303">
      <w:pPr>
        <w:spacing w:after="0"/>
      </w:pPr>
      <w:r>
        <w:separator/>
      </w:r>
    </w:p>
  </w:footnote>
  <w:footnote w:type="continuationSeparator" w:id="0">
    <w:p w14:paraId="085C74D2" w14:textId="77777777" w:rsidR="00932303" w:rsidRDefault="009323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40DDF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17897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32303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C4600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22B5"/>
    <w:rsid w:val="00ED75B6"/>
    <w:rsid w:val="00EF1F0E"/>
    <w:rsid w:val="00EF401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2022-03-07T07:17:00Z</dcterms:created>
  <dcterms:modified xsi:type="dcterms:W3CDTF">2022-03-07T07:17:00Z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