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8F5B25" w14:paraId="79F6697B" w14:textId="77777777" w:rsidTr="00C452F2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4FD344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CD726ED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2A4262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CA7981" w14:textId="06CC7F36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25701F9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595DCB" w14:textId="19ED5691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0DEEA3D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78E4CE" w14:textId="4FC2313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550D89EB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0FD290" w14:textId="3388F958" w:rsidR="008F5B25" w:rsidRPr="00500A9F" w:rsidRDefault="00504547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F5B25" w14:paraId="1EF2B7F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70F1A3" w14:textId="2DB0E46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</w: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F5B25" w14:paraId="5C5844D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87FF41" w14:textId="0EAE41E3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673" w:type="pct"/>
                </w:tcPr>
                <w:p w14:paraId="4DF2ED31" w14:textId="29D069D0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JULI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B262D8" wp14:editId="7386C1AC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0454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6"/>
                    <w:gridCol w:w="1393"/>
                    <w:gridCol w:w="1393"/>
                    <w:gridCol w:w="1393"/>
                    <w:gridCol w:w="1393"/>
                    <w:gridCol w:w="1392"/>
                    <w:gridCol w:w="1369"/>
                  </w:tblGrid>
                  <w:tr w:rsidR="00F505EF" w:rsidRPr="008F5B25" w14:paraId="44B0D185" w14:textId="77777777" w:rsidTr="00500A9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B8251AE" w14:textId="4B062D9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847B18" w14:textId="2137844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731D5C" w14:textId="5E19065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3A43DC" w14:textId="06F9A06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4A4F46" w14:textId="06EB332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8D0101D" w14:textId="76DB3219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10700A7" w14:textId="1624758E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4A06ED2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E62C6C3" w14:textId="0941D7D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7012D0" w14:textId="691B476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8E8595" w14:textId="4D42CED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A7A508" w14:textId="4F23B6F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730024" w14:textId="5A9CC2A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D955EC" w14:textId="6498158A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C20756" w14:textId="7FAACC20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FD950FF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C83C71" w14:textId="1B9E82A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C37FD6" w14:textId="5E007F0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0C04D7" w14:textId="782E9F2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228C9C" w14:textId="7C395E8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793B14" w14:textId="0D3E8DE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C323A" w14:textId="406F939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7FAB3E" w14:textId="78CDF560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E3DC6D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F0540EB" w14:textId="363FD11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861FF" w14:textId="242580E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F43964" w14:textId="2A59ABF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4AB5A6" w14:textId="63793D8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27991D" w14:textId="601695D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29D862" w14:textId="5C5D6DBF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65F0230" w14:textId="7531D2BF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85AA36B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18C3E80" w14:textId="1D8BDFA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46ACD6" w14:textId="5ABAC8A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615CCB" w14:textId="140A067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1A36C" w14:textId="02DCB6D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57519B" w14:textId="4821081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28C50" w14:textId="6AA61E72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92DAD35" w14:textId="2D483F2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294236A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83C1F8E" w14:textId="23D5A4A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9362B4" w14:textId="3218414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3E5E3F" w14:textId="0646B1F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25BF8" w14:textId="55B2318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7F2511" w14:textId="1C12E85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DCD32" w14:textId="617DD0B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75F711" w14:textId="3FD8ABB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B0FA179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81F63FC" w14:textId="5DA70F2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BA984" w14:textId="0DBDF3A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045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B3072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6CAC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3DD2B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98695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3CBC47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8F5B25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EC30" w14:textId="77777777" w:rsidR="003F256D" w:rsidRDefault="003F256D">
      <w:pPr>
        <w:spacing w:after="0"/>
      </w:pPr>
      <w:r>
        <w:separator/>
      </w:r>
    </w:p>
  </w:endnote>
  <w:endnote w:type="continuationSeparator" w:id="0">
    <w:p w14:paraId="7ADE92E2" w14:textId="77777777" w:rsidR="003F256D" w:rsidRDefault="003F2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2EB" w14:textId="77777777" w:rsidR="003F256D" w:rsidRDefault="003F256D">
      <w:pPr>
        <w:spacing w:after="0"/>
      </w:pPr>
      <w:r>
        <w:separator/>
      </w:r>
    </w:p>
  </w:footnote>
  <w:footnote w:type="continuationSeparator" w:id="0">
    <w:p w14:paraId="52AC78E5" w14:textId="77777777" w:rsidR="003F256D" w:rsidRDefault="003F25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56D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04547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42ED"/>
    <w:rsid w:val="00BC3952"/>
    <w:rsid w:val="00BC4600"/>
    <w:rsid w:val="00BE5AB8"/>
    <w:rsid w:val="00BF3C3E"/>
    <w:rsid w:val="00C13B61"/>
    <w:rsid w:val="00C31DC7"/>
    <w:rsid w:val="00C32B94"/>
    <w:rsid w:val="00C44DFB"/>
    <w:rsid w:val="00C452F2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2022-03-07T20:25:00Z</dcterms:created>
  <dcterms:modified xsi:type="dcterms:W3CDTF">2022-03-07T20:25:00Z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