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8F5B25" w14:paraId="79F6697B" w14:textId="77777777" w:rsidTr="001E63CE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44FD344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CD726ED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32A4262D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0CA7981" w14:textId="0184C311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</w:t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F5B25" w14:paraId="25701F9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E595DCB" w14:textId="6443C197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</w:t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F5B25" w14:paraId="0DEEA3D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978E4CE" w14:textId="7C79AF6E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</w:t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F5B25" w14:paraId="550D89EB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70FD290" w14:textId="4E6C345F" w:rsidR="008F5B25" w:rsidRPr="008F5B25" w:rsidRDefault="00D9122B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8F5B25" w14:paraId="1EF2B7F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370F1A3" w14:textId="3AA23F76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</w:t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8F5B25" w14:paraId="5C5844D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087FF41" w14:textId="51B1A0C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17" w:type="pct"/>
                </w:tcPr>
                <w:p w14:paraId="4DF2ED31" w14:textId="119C3BA2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JULI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B262D8" wp14:editId="7386C1AC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9122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1"/>
                    <w:gridCol w:w="2047"/>
                    <w:gridCol w:w="2047"/>
                    <w:gridCol w:w="2047"/>
                    <w:gridCol w:w="2047"/>
                    <w:gridCol w:w="2046"/>
                    <w:gridCol w:w="2012"/>
                  </w:tblGrid>
                  <w:tr w:rsidR="00F505EF" w:rsidRPr="008F5B25" w14:paraId="44B0D185" w14:textId="77777777" w:rsidTr="008F5B2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B8251AE" w14:textId="4B062D9C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847B18" w14:textId="2137844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731D5C" w14:textId="5E19065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3A43DC" w14:textId="06F9A06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4A4F46" w14:textId="06EB3324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8D0101D" w14:textId="76DB3219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10700A7" w14:textId="1624758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24A06ED2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E62C6C3" w14:textId="6EBC0B4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7012D0" w14:textId="7380666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8E8595" w14:textId="7613B81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A7A508" w14:textId="3DCDA68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730024" w14:textId="5A5F2CF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D955EC" w14:textId="33EF501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C20756" w14:textId="4BB09F1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FD950FF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9C83C71" w14:textId="3AFF2D2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C37FD6" w14:textId="213EE82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0C04D7" w14:textId="6C012BD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228C9C" w14:textId="5111E1E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793B14" w14:textId="58D88C8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DC323A" w14:textId="026AE00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7FAB3E" w14:textId="16AE6A7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5E3DC6D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F0540EB" w14:textId="7D9B2BF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9861FF" w14:textId="3F8C144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F43964" w14:textId="4EDB385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4AB5A6" w14:textId="43276B7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27991D" w14:textId="38F9864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29D862" w14:textId="46A479E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65F0230" w14:textId="4755B0A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85AA36B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18C3E80" w14:textId="159A22E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46ACD6" w14:textId="3548235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615CCB" w14:textId="77B8F4E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31A36C" w14:textId="26A8DFF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57519B" w14:textId="22FB82D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E28C50" w14:textId="6F4D46B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92DAD35" w14:textId="297F151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294236A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83C1F8E" w14:textId="583E97D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9362B4" w14:textId="0322332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3E5E3F" w14:textId="2413B90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25BF8" w14:textId="0075FF7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7F2511" w14:textId="14B18EC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BDCD32" w14:textId="4266128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275F711" w14:textId="6D28CBD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B0FA179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81F63FC" w14:textId="463B1B8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4BA984" w14:textId="554A131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912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B3072B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26CAC6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3DD2B6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98695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3CBC47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C31DC7" w:rsidRPr="008F5B25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6C27" w14:textId="77777777" w:rsidR="00CA5D29" w:rsidRDefault="00CA5D29">
      <w:pPr>
        <w:spacing w:after="0"/>
      </w:pPr>
      <w:r>
        <w:separator/>
      </w:r>
    </w:p>
  </w:endnote>
  <w:endnote w:type="continuationSeparator" w:id="0">
    <w:p w14:paraId="51EBB267" w14:textId="77777777" w:rsidR="00CA5D29" w:rsidRDefault="00CA5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0797" w14:textId="77777777" w:rsidR="00CA5D29" w:rsidRDefault="00CA5D29">
      <w:pPr>
        <w:spacing w:after="0"/>
      </w:pPr>
      <w:r>
        <w:separator/>
      </w:r>
    </w:p>
  </w:footnote>
  <w:footnote w:type="continuationSeparator" w:id="0">
    <w:p w14:paraId="1504E289" w14:textId="77777777" w:rsidR="00CA5D29" w:rsidRDefault="00CA5D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63CE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7A31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A5D29"/>
    <w:rsid w:val="00CC233C"/>
    <w:rsid w:val="00D85E83"/>
    <w:rsid w:val="00D9122B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2022-03-07T20:21:00Z</dcterms:created>
  <dcterms:modified xsi:type="dcterms:W3CDTF">2022-03-07T20:21:00Z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