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F505EF" w:rsidRPr="00D85E83" w14:paraId="38AADC8E" w14:textId="77777777" w:rsidTr="009C0B75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0E97B6CF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6E780D00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37B1FE12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D4CD5C6" w14:textId="05F381F3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8F5B25" w14:paraId="656D9249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6CDD2B" w14:textId="769A3CD8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8F5B25" w14:paraId="73893CB1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91E84A" w14:textId="770C44E3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8F5B25" w14:paraId="1F0D9769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2EA3C06" w14:textId="381B7048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8F5B25" w14:paraId="4263ED0D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77659E7" w14:textId="619246A0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8F5B25" w14:paraId="5BA5D212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E89E86A" w14:textId="77777777" w:rsidR="008F5B25" w:rsidRPr="00500A9F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16C710D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  <w:tc>
                <w:tcPr>
                  <w:tcW w:w="4673" w:type="pct"/>
                </w:tcPr>
                <w:p w14:paraId="1DDB27ED" w14:textId="271B35D7" w:rsidR="00F505EF" w:rsidRPr="00D85E83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FEBRUAR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627C753B" wp14:editId="5BAA4B99">
                        <wp:extent cx="434051" cy="434051"/>
                        <wp:effectExtent l="0" t="0" r="0" b="0"/>
                        <wp:docPr id="3" name="Рисунок 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838C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78"/>
                    <w:gridCol w:w="1393"/>
                    <w:gridCol w:w="1393"/>
                    <w:gridCol w:w="1392"/>
                    <w:gridCol w:w="1392"/>
                    <w:gridCol w:w="1392"/>
                    <w:gridCol w:w="1369"/>
                  </w:tblGrid>
                  <w:tr w:rsidR="00F505EF" w:rsidRPr="00D85E83" w14:paraId="5C2EC397" w14:textId="77777777" w:rsidTr="00500A9F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B976D6F" w14:textId="6B3E717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4E4052" w14:textId="10722457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067384" w14:textId="2ACF6DC8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68A4DD2" w14:textId="66012907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2D833FB" w14:textId="0C0A7FDF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B4ECA9F" w14:textId="79877A1C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8C01692" w14:textId="17018046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74883F04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9126EEC" w14:textId="50E634F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35F8E7" w14:textId="412F015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9C0B7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9A6CFD" w14:textId="22D9143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541329" w14:textId="0907AC9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6FB8ED" w14:textId="76249B7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163C4E" w14:textId="2E29BC0E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C145EDE" w14:textId="51594673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2FE597E5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9E66A86" w14:textId="6E4F320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916A14" w14:textId="132AF3F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9F3B1C" w14:textId="7C76D03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AB83B4" w14:textId="6580BC0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E864D5" w14:textId="5AE458A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71346A" w14:textId="1842A655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F4BC39" w14:textId="5724E059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5FBD98FC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6010715" w14:textId="1C77F4B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7970C5" w14:textId="1025542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E7FBA1" w14:textId="31AAAC2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ACFC99" w14:textId="3978571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633A65" w14:textId="453A108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C4131B" w14:textId="0B855641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1DA130" w14:textId="6E2E8B63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41D48DFE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7A2E0A1" w14:textId="2635D16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90353E" w14:textId="26F0E0C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573A34" w14:textId="49BF259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60BCF3" w14:textId="7B6F850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3D8ADF" w14:textId="206AA25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0569A0" w14:textId="7E5E73C0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6B1E616" w14:textId="6BBCA90B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3EFF15A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258255D" w14:textId="2E1A3C2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9E1D53" w14:textId="0083CF1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D7F05C" w14:textId="56755AD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2CF940" w14:textId="7844579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62E199" w14:textId="0D94FD9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7559C9" w14:textId="435A29EB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025E7F" w14:textId="44612F43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C14BBFC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70ABA8C" w14:textId="21FB1CB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A3772E" w14:textId="28D2EB1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38C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!A12 Is Not In Table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201653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053650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014B78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B8FB1B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38623B6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5839B392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6891" w14:textId="77777777" w:rsidR="00400A0C" w:rsidRDefault="00400A0C">
      <w:pPr>
        <w:spacing w:after="0"/>
      </w:pPr>
      <w:r>
        <w:separator/>
      </w:r>
    </w:p>
  </w:endnote>
  <w:endnote w:type="continuationSeparator" w:id="0">
    <w:p w14:paraId="6F180591" w14:textId="77777777" w:rsidR="00400A0C" w:rsidRDefault="00400A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A9C7" w14:textId="77777777" w:rsidR="00400A0C" w:rsidRDefault="00400A0C">
      <w:pPr>
        <w:spacing w:after="0"/>
      </w:pPr>
      <w:r>
        <w:separator/>
      </w:r>
    </w:p>
  </w:footnote>
  <w:footnote w:type="continuationSeparator" w:id="0">
    <w:p w14:paraId="72A73B3B" w14:textId="77777777" w:rsidR="00400A0C" w:rsidRDefault="00400A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838C1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00A0C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0B75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61506"/>
    <w:rsid w:val="00B65B09"/>
    <w:rsid w:val="00B85583"/>
    <w:rsid w:val="00B9476B"/>
    <w:rsid w:val="00BC3952"/>
    <w:rsid w:val="00BC4600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401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2022-03-06T08:41:00Z</dcterms:created>
  <dcterms:modified xsi:type="dcterms:W3CDTF">2022-03-06T08:41:00Z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