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C31DC7" w:rsidRPr="00D85E83" w14:paraId="34D32ABB" w14:textId="77777777" w:rsidTr="00ED454C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3B0994C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4156D3D6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05B5A3B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99C8C0C" w14:textId="72732D8F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8F5B25" w14:paraId="027D12C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455968B" w14:textId="4BE5CD3D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8F5B25" w14:paraId="1236CDB0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3467D04" w14:textId="574FFE37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8F5B25" w14:paraId="7A4FB260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B7D8B23" w14:textId="7515F76E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8F5B25" w14:paraId="30A0763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E7B05F5" w14:textId="5E136B05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F5B25" w14:paraId="4EF659B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6E449F7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5EC00B4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4717" w:type="pct"/>
                </w:tcPr>
                <w:p w14:paraId="79CABBF1" w14:textId="507B6B1F" w:rsidR="00F505EF" w:rsidRPr="00C13B61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84C4ED1" wp14:editId="02789C25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45B2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D85E83" w14:paraId="63A74C86" w14:textId="77777777" w:rsidTr="008F5B2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19905B5" w14:textId="64593ED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7CE605" w14:textId="5F5C5289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910BA2" w14:textId="340E477A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781A12" w14:textId="4B914350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8D04AD" w14:textId="4137D50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DF9160D" w14:textId="6109E193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7CFA2DA" w14:textId="1C64C410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71FC6905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42FADE3" w14:textId="5673A9E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2EA4F2" w14:textId="451E328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7ABCB2" w14:textId="52EBC51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A5B7E8" w14:textId="1EB1A81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8CFE73" w14:textId="212436A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0A39FA" w14:textId="4D770E3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5EE823" w14:textId="74D2958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DAE6059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B55CAA4" w14:textId="4C2F90B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4BF016" w14:textId="5FF5161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46553B" w14:textId="3DC0EB4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409F16" w14:textId="492E6DC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23E323" w14:textId="3AB0F20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CD8EE2" w14:textId="2E27372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7EF2D6B" w14:textId="796272E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30B8D506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5B3278D" w14:textId="20069A5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01114E" w14:textId="34327DF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01C94F" w14:textId="464E848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94ABB9" w14:textId="351A1C5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8CB1C0" w14:textId="3DFDB5C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8BC88D" w14:textId="30FD40F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F998CBC" w14:textId="3F40143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7997D8D2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DD12105" w14:textId="6E913DD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EC8E7E" w14:textId="3120B89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232ACE" w14:textId="6851BD4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DC8B2" w14:textId="3F0F7AF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7946C8" w14:textId="70BB978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9D4105" w14:textId="2A09B12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D438E7" w14:textId="1921028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353F7B20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165E780" w14:textId="34A01D8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6EF30A" w14:textId="78EFDA2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6EA2CC" w14:textId="2837A37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682F9F" w14:textId="30EA6F5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F7B37E" w14:textId="3961625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AD9C40" w14:textId="6884C38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5014EC" w14:textId="4CFD187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5F7A39C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F6348D9" w14:textId="5AA7906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9EF2" w14:textId="544AF4E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45B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549C4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FB4AA4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6B7E65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DCDC9B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08001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4E7B" w14:textId="77777777" w:rsidR="00084266" w:rsidRDefault="00084266">
      <w:pPr>
        <w:spacing w:after="0"/>
      </w:pPr>
      <w:r>
        <w:separator/>
      </w:r>
    </w:p>
  </w:endnote>
  <w:endnote w:type="continuationSeparator" w:id="0">
    <w:p w14:paraId="18C91891" w14:textId="77777777" w:rsidR="00084266" w:rsidRDefault="000842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8C02" w14:textId="77777777" w:rsidR="00084266" w:rsidRDefault="00084266">
      <w:pPr>
        <w:spacing w:after="0"/>
      </w:pPr>
      <w:r>
        <w:separator/>
      </w:r>
    </w:p>
  </w:footnote>
  <w:footnote w:type="continuationSeparator" w:id="0">
    <w:p w14:paraId="17BD9884" w14:textId="77777777" w:rsidR="00084266" w:rsidRDefault="000842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8426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5B22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5A38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454C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2022-03-08T17:45:00Z</dcterms:created>
  <dcterms:modified xsi:type="dcterms:W3CDTF">2022-03-08T17:45:00Z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