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20C6FE35" w14:textId="77777777" w:rsidTr="00254713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D85A4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C9F1217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968057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B099363" w14:textId="637F197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F5B25" w14:paraId="698CFDD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6A7AC63" w14:textId="3BA627B5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151978A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F43EC8" w14:textId="7DDC4F8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F5B25" w14:paraId="6AD13EA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D35FA55" w14:textId="69B47C0B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5F8990C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85E9510" w14:textId="59B4751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313E28A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B832563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99DC1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4A9D6C3E" w14:textId="560521CB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FC2B06B" wp14:editId="6AF70762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3185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80"/>
                    <w:gridCol w:w="1391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4D0BC74B" w14:textId="77777777" w:rsidTr="00500A9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4E6F93" w14:textId="430E86D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01B2735" w14:textId="7FCCF693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BBD6B3" w14:textId="46EEE5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285E94" w14:textId="45D4E69E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0C12D87" w14:textId="114CFF4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DFC851C" w14:textId="23DA1E0E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B8B60C3" w14:textId="355BB291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4DB376E9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7E979C3" w14:textId="215F1D6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F10ECC" w14:textId="096E20F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D18398" w14:textId="75725B9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2561A" w14:textId="690C166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9E1543" w14:textId="269ADCE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A281CF" w14:textId="6B07118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5AAD34" w14:textId="4F3A348D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CC753F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8E5AC5F" w14:textId="7ADCF93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E12AFA6" w14:textId="529739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E945F3" w14:textId="72453DC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D6288" w14:textId="20EC025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29BA6C" w14:textId="405D7C6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E191DC" w14:textId="3112D3A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A5697B" w14:textId="563D341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6577C3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EBA9208" w14:textId="1BDF716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68113D4" w14:textId="2741DE1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25F90" w14:textId="0C7BDC1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791651" w14:textId="32C1C8C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59F6C5" w14:textId="6CAA0A6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CB923" w14:textId="0FF921BA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3737D3" w14:textId="14CF96F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2FB729B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5B05313" w14:textId="56D6CDD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86FD491" w14:textId="67A7F77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3AC89E" w14:textId="0C3D66E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F3EAC" w14:textId="0C6AF0A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42E45" w14:textId="459A4B1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FC230" w14:textId="073B08A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F9A353" w14:textId="444C4BB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7AEDAFB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3687AC7" w14:textId="6915A03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3AEF4B" w14:textId="045CD3D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B09A1" w14:textId="7B1D102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D4937" w14:textId="35CBBCF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DEBA1E" w14:textId="77E542A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96E366" w14:textId="0AF67A78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9E7302" w14:textId="17FC7CB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146710" w14:textId="77777777" w:rsidTr="00500A9F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A13C56D" w14:textId="3DFAFF6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547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898BFD" w14:textId="3BAE1D6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18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34E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15C95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DA2FD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6A93D7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B66A30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FF5B8FF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2663" w14:textId="77777777" w:rsidR="003B3B92" w:rsidRDefault="003B3B92">
      <w:pPr>
        <w:spacing w:after="0"/>
      </w:pPr>
      <w:r>
        <w:separator/>
      </w:r>
    </w:p>
  </w:endnote>
  <w:endnote w:type="continuationSeparator" w:id="0">
    <w:p w14:paraId="0C49800D" w14:textId="77777777" w:rsidR="003B3B92" w:rsidRDefault="003B3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BD45" w14:textId="77777777" w:rsidR="003B3B92" w:rsidRDefault="003B3B92">
      <w:pPr>
        <w:spacing w:after="0"/>
      </w:pPr>
      <w:r>
        <w:separator/>
      </w:r>
    </w:p>
  </w:footnote>
  <w:footnote w:type="continuationSeparator" w:id="0">
    <w:p w14:paraId="14744DE0" w14:textId="77777777" w:rsidR="003B3B92" w:rsidRDefault="003B3B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713"/>
    <w:rsid w:val="002549DD"/>
    <w:rsid w:val="002562E7"/>
    <w:rsid w:val="00285C1D"/>
    <w:rsid w:val="002C3A00"/>
    <w:rsid w:val="002C3AAE"/>
    <w:rsid w:val="00302C5D"/>
    <w:rsid w:val="003327F5"/>
    <w:rsid w:val="00340CAF"/>
    <w:rsid w:val="003B3B92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3185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7645C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2022-03-06T17:57:00Z</dcterms:created>
  <dcterms:modified xsi:type="dcterms:W3CDTF">2022-03-06T17:57:00Z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