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604BEE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4B39AB4" w:rsidR="003E085C" w:rsidRPr="00604BEE" w:rsidRDefault="003E085C" w:rsidP="00604BEE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val="en-US" w:bidi="ru-RU"/>
              </w:rPr>
            </w:pPr>
            <w:r w:rsidRPr="00604BEE"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bidi="ru-RU"/>
              </w:rPr>
              <w:fldChar w:fldCharType="begin"/>
            </w:r>
            <w:r w:rsidRPr="00604BEE"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604BEE"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bidi="ru-RU"/>
              </w:rPr>
              <w:fldChar w:fldCharType="separate"/>
            </w:r>
            <w:r w:rsidR="007A42C5"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bidi="ru-RU"/>
              </w:rPr>
              <w:t>2024</w:t>
            </w:r>
            <w:r w:rsidRPr="00604BEE"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604BEE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604BEE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7777777" w:rsidR="00612E0C" w:rsidRPr="00604BEE" w:rsidRDefault="00612E0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612E0C" w:rsidRPr="00604BEE" w14:paraId="4B846B33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C35AEF" w14:textId="5B7E763E" w:rsidR="00612E0C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612E0C" w:rsidRPr="00604BEE" w14:paraId="5F5FEF02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2115E6B" w14:textId="0BFA50E9" w:rsidR="00612E0C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02</w:t>
                        </w:r>
                      </w:p>
                    </w:tc>
                  </w:tr>
                  <w:tr w:rsidR="00612E0C" w:rsidRPr="00604BEE" w14:paraId="6C1BE146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E610C25" w14:textId="5393E507" w:rsidR="00612E0C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03</w:t>
                        </w:r>
                      </w:p>
                    </w:tc>
                  </w:tr>
                  <w:tr w:rsidR="00612E0C" w:rsidRPr="00604BEE" w14:paraId="4181D58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9E21C2" w14:textId="24E849BD" w:rsidR="00612E0C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04</w:t>
                        </w:r>
                      </w:p>
                    </w:tc>
                  </w:tr>
                  <w:tr w:rsidR="00612E0C" w:rsidRPr="00604BEE" w14:paraId="1DE75757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CE9BC3E" w14:textId="1DC917EC" w:rsidR="00612E0C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05</w:t>
                        </w:r>
                      </w:p>
                    </w:tc>
                  </w:tr>
                  <w:tr w:rsidR="00612E0C" w:rsidRPr="00604BEE" w14:paraId="7505476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0E5CA7" w14:textId="46A779C6" w:rsidR="00612E0C" w:rsidRPr="00604BEE" w:rsidRDefault="00612E0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53B8E075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604BEE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098E621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7FE57A98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10724B3E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3414C05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2B57E19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7DDA732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2539EF7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4D9419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5FBC80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89407E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FBAB6F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658F08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41EF3A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22C3D2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476E5F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9B4540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40FECF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7BC13D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D84D86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03AC7F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CC9559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2A2EC5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A16C98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92AE6B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94B713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D061A2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5C77F6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189B12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A22681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53205A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5D6FE2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9B961A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E4AD72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D3CFEC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421374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A67647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DA5CF6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8A880A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F3785D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546087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476D68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0057AA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A2F79E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25A672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73C16F8D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06203AAE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E15900" w14:textId="07370804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05</w:t>
                        </w:r>
                      </w:p>
                    </w:tc>
                  </w:tr>
                  <w:tr w:rsidR="00B27062" w:rsidRPr="00604BEE" w14:paraId="1C8C6969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77EB59" w14:textId="5C521DE5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06</w:t>
                        </w:r>
                      </w:p>
                    </w:tc>
                  </w:tr>
                  <w:tr w:rsidR="00B27062" w:rsidRPr="00604BEE" w14:paraId="1917F987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B49DD6" w14:textId="3A54CA00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07</w:t>
                        </w:r>
                      </w:p>
                    </w:tc>
                  </w:tr>
                  <w:tr w:rsidR="00B27062" w:rsidRPr="00604BEE" w14:paraId="0B87E3A6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7CC8144" w14:textId="73BC8D86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08</w:t>
                        </w:r>
                      </w:p>
                    </w:tc>
                  </w:tr>
                  <w:tr w:rsidR="00B27062" w:rsidRPr="00604BEE" w14:paraId="4AE275B2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73517E4" w14:textId="2340A071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B27062" w:rsidRPr="00604BEE" w14:paraId="1EA864D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CA0ED8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53E0BCFD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127BCA7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E115F5F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1097864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5AEC3160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1F7EAE41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5463A58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BE33ED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2829F02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3A23E23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1E5B6D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915C2E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16E130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A6942F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84CD5A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70B7E5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4F2C54B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96832F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73373B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34E652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D5C4E1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567186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60B6F3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B3F6B1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17FDF9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59EDD2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FA7697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452A4F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062635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683185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006FBD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269C56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951B9F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403300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B34D17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1C8AFB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0BE354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7364D1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E6FD87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A69361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9A66D2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AAF97F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088029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AB5104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F94C3A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5C59B922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66353EC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204648" w14:textId="3D3D4F39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B27062" w:rsidRPr="00604BEE" w14:paraId="44882B9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3B7280C" w14:textId="6857A5FA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B27062" w:rsidRPr="00604BEE" w14:paraId="1248FFB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6FC90BA" w14:textId="34F99383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B27062" w:rsidRPr="00604BEE" w14:paraId="1DFB196C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880381" w14:textId="4AB954E6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B27062" w:rsidRPr="00604BEE" w14:paraId="5351B5D2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0B087E" w14:textId="2977F0C8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B27062" w:rsidRPr="00604BEE" w14:paraId="56B26F9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B91049" w14:textId="48A93032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12D9E740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604BEE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0B65EED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7AE725E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4968D2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545A8335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DEF00B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4206DBB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059ED33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5BAF5F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192A8EC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B25214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A202F7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F588F8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F0FD27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22C6E6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7064C5A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C04B4E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580124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9ACF65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32B0393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8D238E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7543C9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D63285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5C2B63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E62566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941EA8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1CB3AA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61A9EEC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2117CF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A77FF2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AB48DD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AF0484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EAE038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04699D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A48072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D35F7E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ACC4C7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75F594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2769471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C53A7B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8BEBBF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8392AB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FF9041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71CBB7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E15BC3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604BEE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0735BB8E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58B1F2F6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68DB4D" w14:textId="30AD2B82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</w:p>
                    </w:tc>
                  </w:tr>
                  <w:tr w:rsidR="00B27062" w:rsidRPr="00604BEE" w14:paraId="6F8C95F7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DC2A6FA" w14:textId="4C73DF60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B27062" w:rsidRPr="00604BEE" w14:paraId="718EE965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621A11" w14:textId="49DFBDB9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B27062" w:rsidRPr="00604BEE" w14:paraId="2345F299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29CC533" w14:textId="42554D1D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B27062" w:rsidRPr="00604BEE" w14:paraId="24B22DAA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788C7B" w14:textId="3F085041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B27062" w:rsidRPr="00604BEE" w14:paraId="16329EC0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8EAA92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591813E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7F085CF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2631F295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0755CA5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5525C642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3B129FA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51408C60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6BE3118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64CC00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60DB11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53CE885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7E86148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AD857B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DAEE05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0EFB9C2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B51CD6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9B0DC3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4892E6C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E99F2D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11B4410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7CB2AB8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3A9C2B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3F0461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0E7E116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5970B1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8E9F10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1C27E54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627A4A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CB7B55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6E92663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7ACE34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A7F027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0D2228E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648E0F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42F76E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7A38F34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C5D885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395B52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61CB09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2C5655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2FFD6A8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180818F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89F05F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46049B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E3C1CE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439B8701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7D144161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9707D5" w14:textId="0C357258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DE1A86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604BEE" w14:paraId="3152FA7E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1D1FA0" w14:textId="51AD8318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604BEE" w14:paraId="2CC9C15B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760848C" w14:textId="07F908B4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604BEE" w14:paraId="7F07BF21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0B995F" w14:textId="5EDC3E05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B27062" w:rsidRPr="00604BEE" w14:paraId="0F1EBBD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3C4B39" w14:textId="538B6FBA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B27062" w:rsidRPr="00604BEE" w14:paraId="2633565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1859A2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088E40B7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139B43FB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152A549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2FD69930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A16E550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469219CE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6D68C7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3475C9D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F57B17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4EAB3A5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10E640E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1D4B09C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65929B3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16F1A24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EBE006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70CD58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E56C34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846CB1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648A9C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4C9530A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3BAFF06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43C4CA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11A9A8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3555FD7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71C565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4C7396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C8F7E7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5C4A00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B75BC5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A1216C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42B212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1D41CD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45D667B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36D617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722E7C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581B484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004BC2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8F4CC5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00320F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BE1E26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4088BC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346E10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ED9DC9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47B009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8603FE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4EDCAD1D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68670C2C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A0FA6" w14:textId="53914946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B27062" w:rsidRPr="00604BEE" w14:paraId="59C06709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44AEF05" w14:textId="431F4CF6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B27062" w:rsidRPr="00604BEE" w14:paraId="68D8DEFA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3DA467" w14:textId="610DFDA3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B27062" w:rsidRPr="00604BEE" w14:paraId="0A05832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EF1BAC" w14:textId="4F6906E6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B27062" w:rsidRPr="00604BEE" w14:paraId="0C19D912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86528E" w14:textId="5DB79D0D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B27062" w:rsidRPr="00604BEE" w14:paraId="36ED873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945F4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BECF90D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604BEE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75F3D857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BD5B28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0C3331F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126B4A6D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6194CDC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095B2E6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16EE38A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8A57D2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1A59A8F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16E5CC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46AED78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1D5FD94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883131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2D63B6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4A8179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59A59A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1E09410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DF902A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8865BA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64FE818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2A4C60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121E0C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B99332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AB85CF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716B9DB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D9BEC4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00316A0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D9B613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2D64CA9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1B805B6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912083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1DBE57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B20B4D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0447EE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0C502E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A057BA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695E7F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5A5E30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D4DEA1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415922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228CCE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6E496F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43BE0CC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CC2C90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604BEE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45329152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0A0DE19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DE383" w14:textId="764CE2C4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27062" w:rsidRPr="00604BEE" w14:paraId="20F209D8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9374BB" w14:textId="4145D9A0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B27062" w:rsidRPr="00604BEE" w14:paraId="73A4327A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706A21" w14:textId="79EE1EA8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604BEE" w14:paraId="6A123DD9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315EE4" w14:textId="14A8061A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604BEE" w14:paraId="7A9A100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DB92C2" w14:textId="3AA7AB63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B27062" w:rsidRPr="00604BEE" w14:paraId="5F57A00B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546BE" w14:textId="4D66D0D4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1CABA0A9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1B1A7D00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63CF5851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68E7064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290CE45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6FB44D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48ED46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29042812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29D7AFB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7E44304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189A867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77D0C27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1B87FFD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00045A8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4816C16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84E88A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6853A2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E95AB6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1B7ADCE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55008D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F9C362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A0F60E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7C565E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B4E41B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CC3501E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0E2159F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0ABF4BD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DDCC97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FC5277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12ED136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3610B4A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27F9655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9E4E75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5274C8F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07E425B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54706DC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D96BA1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4F2F2CA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04BACC9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22DC90F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2D3F51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F576A0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15562BF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69B893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6F014E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5BDF499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0A04914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A2C316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9E92B8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7E131D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78CA720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05D1FF52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05D45742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3CA6B5" w14:textId="796E4678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604BEE" w14:paraId="0C406E5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2428DD" w14:textId="16926DD8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604BEE" w14:paraId="33C0BDEA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ED6DBF3" w14:textId="0A8CC1E0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604BEE" w14:paraId="05A26660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27C2C" w14:textId="54F67003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604BEE" w14:paraId="64A3A6C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E21CE" w14:textId="0D34016E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604BEE" w14:paraId="6BD59A76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5417941" w14:textId="66514B52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3832A31C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6E59F85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4756CB82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96BB86F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5B5E55F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0A8316AB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EB856A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58160FCB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B291EB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4C7A3D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51E1CF7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12118EA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D16196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971228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B9F220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0421FD4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D7CAF6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05D7432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887472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99057F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57EE44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ECB5FE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670B8C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255A82F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1A73AEC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9B4DF0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E9A91E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2E93B1D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D868A9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A28502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5848E6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AFCF25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6A444B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EE6CF7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3229E0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5DE777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67EEDC5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DFD28D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A049DF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702EE51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2A435D8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8CE900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0A3DFF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42DDB70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514344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73684048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4A68B01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176ECD7" w14:textId="361F208C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B27062" w:rsidRPr="00604BEE" w14:paraId="123F54D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39820F" w14:textId="54952D3A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B27062" w:rsidRPr="00604BEE" w14:paraId="0C0743A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A76CD7" w14:textId="41656400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B27062" w:rsidRPr="00604BEE" w14:paraId="09FBBED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BC404F" w14:textId="259D2CDE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B27062" w:rsidRPr="00604BEE" w14:paraId="3DD40DB7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9D5E58D" w14:textId="3594A8FC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604BEE" w14:paraId="407D6FB8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F07DD" w14:textId="755A2DA9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20F858F1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17CC1401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604BEE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6457B1B5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4C097D8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6D8DAA8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576CEA7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1841C6A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3459D58F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0CE7FCD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DB70D3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63AA787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1E3E4E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A2769B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2682E32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3946A85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49CB40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AC9209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82596A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7C52AC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E3B07E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6F3155E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165715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4CED3A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1BCC10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44A641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328286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6CE737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059DB1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E4A35E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246319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4AC82B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F9A826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A576BE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BCC594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F022AB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55BA27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4BFA627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2881F10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37C409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AADD5D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789E45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47CBFC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CD5D3B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7672CF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484AA3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7831BD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604BEE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0487F749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30813281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266F1A" w14:textId="4DBA9589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604BEE" w14:paraId="016B8A0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7B54A7" w14:textId="453FF18D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27062" w:rsidRPr="00604BEE" w14:paraId="1325AC2C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9BC01C" w14:textId="1766A953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27062" w:rsidRPr="00604BEE" w14:paraId="7A3062D8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74AC33A" w14:textId="26647AB3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27062" w:rsidRPr="00604BEE" w14:paraId="7A619D8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4CE7B4" w14:textId="1D504035" w:rsidR="00B27062" w:rsidRPr="007A42C5" w:rsidRDefault="007A42C5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604BEE" w14:paraId="5B1D2004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E6677F" w14:textId="4A110629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202CAED4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08CFFB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5104DC8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16BA41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5309C8F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466723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3AA6DC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3AF442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4D895FA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403B000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3DBE95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3A8534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6E4CF6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52071F5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54F2097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DEBAB7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33564E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49858E3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F951E3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D6B498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B1D65B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CE5DA2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B32B69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F195CD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37B5FD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EF6BC4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C79153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C76C8D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B2C9BD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1590621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8A741D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B29C7D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152B7E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A05428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54C467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7EF4FB7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FA7944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42F649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913890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2F3402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C2DD80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0E6E82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A6B121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4EFAF61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1916D3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5D2860C3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507FF767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1512D2" w14:textId="6295EB97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604BEE" w14:paraId="1D7D2FDC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4300A9" w14:textId="28553C94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604BEE" w14:paraId="66E6D728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6A1C3F1" w14:textId="00D8AFC5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604BEE" w14:paraId="5E36D298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D8F4DE" w14:textId="6F2D3653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604BEE" w14:paraId="65CF7882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3A0B46" w14:textId="2FC715BC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604BEE" w14:paraId="6A7E4215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34F0BA2" w14:textId="32E9804A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2659E12C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2C5D4A0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493F16C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3BC90417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48DE0E47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15698ABD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537AA06E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7840736D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633ECB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A5252F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456AAEB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2A980B4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164BD7E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4BD36B7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124B5A8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8BD740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E80C94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8070CB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0812DA8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5713F4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9E1419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81C742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45B202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09171BD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1DE913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1CB91A4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4E09E9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B55DB1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C4B158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827975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2A57204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33D86F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119D68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65875C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58A011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1D9986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15D575F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8D5BAA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C92DA6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766D9B6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05F308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BB1309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D7368A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6E02B2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A1C8C5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628FF7A9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190E8B9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1CEF20" w14:textId="77B4B57B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B27062" w:rsidRPr="00604BEE" w14:paraId="3D0D776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0D3DEC" w14:textId="12C9D9B2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604BEE" w14:paraId="74330FF1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AB71A1" w14:textId="7EEB8541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B27062" w:rsidRPr="00604BEE" w14:paraId="639BE354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F78450" w14:textId="1374324D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B27062" w:rsidRPr="00604BEE" w14:paraId="62F73F99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6CE76D" w14:textId="6C07F6F4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B27062" w:rsidRPr="00604BEE" w14:paraId="0A5D0874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4FCC4A" w14:textId="0528CCC6" w:rsidR="00B27062" w:rsidRPr="00604BEE" w:rsidRDefault="007A42C5" w:rsidP="007A42C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E94056A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259DE0C8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604BEE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4E1AEC9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3C1A8442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1FE7998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73E074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EA096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4368C4AE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1C1AF46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A28204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5C24586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09C75CE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4D2EA43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0FDCC5B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22A27B3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2E7526E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F4D0B1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F33A78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6CB3F9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F0211C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744BC9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00A65B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D16883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5444A1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CA1EC4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5FCC5E9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FC71E6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BDE1D9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8B2F70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314FD64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C7BFE4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8D132E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AFB787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A933E7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4A9C119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FE81DC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907FDA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992F26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F1CD93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E47DD3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F2B1BE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69C39CF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C3903A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C01897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89C110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7BF1C8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42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604BEE" w:rsidRDefault="00E50BDE" w:rsidP="00604BEE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04BEE" w:rsidRDefault="00F93E3B" w:rsidP="00604BE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604BEE" w:rsidRDefault="00BF3C3E" w:rsidP="00604BE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604BE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20CA" w14:textId="77777777" w:rsidR="002C0EF8" w:rsidRDefault="002C0EF8">
      <w:pPr>
        <w:spacing w:after="0"/>
      </w:pPr>
      <w:r>
        <w:separator/>
      </w:r>
    </w:p>
  </w:endnote>
  <w:endnote w:type="continuationSeparator" w:id="0">
    <w:p w14:paraId="62F02E40" w14:textId="77777777" w:rsidR="002C0EF8" w:rsidRDefault="002C0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2BB9" w14:textId="77777777" w:rsidR="002C0EF8" w:rsidRDefault="002C0EF8">
      <w:pPr>
        <w:spacing w:after="0"/>
      </w:pPr>
      <w:r>
        <w:separator/>
      </w:r>
    </w:p>
  </w:footnote>
  <w:footnote w:type="continuationSeparator" w:id="0">
    <w:p w14:paraId="28869941" w14:textId="77777777" w:rsidR="002C0EF8" w:rsidRDefault="002C0E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357C"/>
    <w:rsid w:val="002C0EF8"/>
    <w:rsid w:val="002C3AAE"/>
    <w:rsid w:val="002D292B"/>
    <w:rsid w:val="00302C5D"/>
    <w:rsid w:val="003327F5"/>
    <w:rsid w:val="00340CAF"/>
    <w:rsid w:val="00375504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5075"/>
    <w:rsid w:val="00570FBB"/>
    <w:rsid w:val="00583B82"/>
    <w:rsid w:val="005923AC"/>
    <w:rsid w:val="005D5149"/>
    <w:rsid w:val="005E656F"/>
    <w:rsid w:val="00604BEE"/>
    <w:rsid w:val="00612E0C"/>
    <w:rsid w:val="00667021"/>
    <w:rsid w:val="006974E1"/>
    <w:rsid w:val="006C0896"/>
    <w:rsid w:val="006F513E"/>
    <w:rsid w:val="00712732"/>
    <w:rsid w:val="007A42C5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27062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B661C"/>
    <w:rsid w:val="00CC233C"/>
    <w:rsid w:val="00D73E63"/>
    <w:rsid w:val="00D84FBB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B380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2022-03-04T19:32:00Z</dcterms:created>
  <dcterms:modified xsi:type="dcterms:W3CDTF">2022-03-04T19:32:00Z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