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50296CB7" w14:textId="522AA85D" w:rsidTr="00F0108C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3E57E090" w14:textId="6C32D8C9" w:rsidR="001308B1" w:rsidRPr="00BC06CB" w:rsidRDefault="001308B1" w:rsidP="00FD0985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229FDDFB" w14:textId="77777777" w:rsidR="001308B1" w:rsidRPr="00A0589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SEPTEMBER</w:t>
            </w:r>
          </w:p>
          <w:p w14:paraId="2D5BC269" w14:textId="11DE9251" w:rsidR="001308B1" w:rsidRPr="00BC06CB" w:rsidRDefault="001308B1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4989D31F" w14:textId="2F44DDF7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3A1C3F59" w14:textId="58A003CF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73D4F18E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71591" w14:textId="205CE4E4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52C34C84" w14:textId="5ECE0083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295B52EC" w14:textId="1640BCCA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2F8901F3" w14:textId="48B54D50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361C956E" w14:textId="230964B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019D61C0" w14:textId="002B21FB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0DBBAC7D" w14:textId="6EE9F28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166C3811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B43B821" w14:textId="6B28015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FFB9CA1" w14:textId="6F25713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2B4DA1A" w14:textId="180C032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F1FFCFA" w14:textId="6356A89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938BB18" w14:textId="27886E0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06E4B02" w14:textId="5A5C41E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240438D" w14:textId="22D1B6E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D4D71E7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0AF99DC" w14:textId="63D4111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AE7F85" w14:textId="1C56944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05F1DBB" w14:textId="68C98B7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C047810" w14:textId="445DBBA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27EAB4C" w14:textId="7903AB5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07E3FE6" w14:textId="2B0F951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6664AB9" w14:textId="4ECE21A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B78E7BE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176476" w14:textId="711C324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75EFE3" w14:textId="5B8B379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A80BC65" w14:textId="4D3D825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7C83BF1" w14:textId="50F09B7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7B070CE" w14:textId="7210389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6E46A07" w14:textId="2E96911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3C44432" w14:textId="45EED77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302B2E8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85F12A2" w14:textId="20920C6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25A8394" w14:textId="5D61BDC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5769D7C" w14:textId="3C01C79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28453EB" w14:textId="13B8ADA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9944F37" w14:textId="5E14AFE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9AFB997" w14:textId="2A37CD5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56F89B5" w14:textId="6AC9892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5D3B96E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963310" w14:textId="5B591C0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231E346" w14:textId="4A97C8F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EE8D4F1" w14:textId="46C2C49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53DD33B" w14:textId="3F98284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FDD4251" w14:textId="661F440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6460CFE" w14:textId="06E3F63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86D57F2" w14:textId="34E1901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171E1FC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67D74A0" w14:textId="2484A6D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5EFD26D" w14:textId="17F0FEF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4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C68713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CB5D95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D215D6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F9CA47B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75EF88C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2A2574CF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678DDFF0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32592F1" w14:textId="6E72FD2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05D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482C35F" w14:textId="066682A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0565FF8C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2969501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8D4DE84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E2CB61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FE0626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F4FAE0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45300B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FD7C61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ED3D67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AB0E0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3D7039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64ADE8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E985D9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C62B5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843E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1CFAC5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713750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7EB70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AA21AC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50738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39A8A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A099FF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109A4F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C7B925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4BC96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67BB1C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A93C5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A414F7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2614FD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936A8B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933A7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0F36B3E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263DC118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A7C8" w14:textId="77777777" w:rsidR="009C2329" w:rsidRDefault="009C2329">
      <w:pPr>
        <w:spacing w:after="0"/>
      </w:pPr>
      <w:r>
        <w:separator/>
      </w:r>
    </w:p>
  </w:endnote>
  <w:endnote w:type="continuationSeparator" w:id="0">
    <w:p w14:paraId="7C77538C" w14:textId="77777777" w:rsidR="009C2329" w:rsidRDefault="009C2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46B7" w14:textId="77777777" w:rsidR="009C2329" w:rsidRDefault="009C2329">
      <w:pPr>
        <w:spacing w:after="0"/>
      </w:pPr>
      <w:r>
        <w:separator/>
      </w:r>
    </w:p>
  </w:footnote>
  <w:footnote w:type="continuationSeparator" w:id="0">
    <w:p w14:paraId="01B1D87F" w14:textId="77777777" w:rsidR="009C2329" w:rsidRDefault="009C23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1769A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C2329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A4A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108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2022-03-09T11:06:00Z</dcterms:created>
  <dcterms:modified xsi:type="dcterms:W3CDTF">2022-03-09T11:06:00Z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