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4873"/>
        <w:gridCol w:w="4873"/>
      </w:tblGrid>
      <w:tr w:rsidR="0055469F" w:rsidRPr="0055469F" w14:paraId="759AFCA6" w14:textId="77777777" w:rsidTr="00ED5F48">
        <w:tc>
          <w:tcPr>
            <w:tcW w:w="2500" w:type="pct"/>
            <w:vAlign w:val="center"/>
          </w:tcPr>
          <w:p w14:paraId="590CD1EC" w14:textId="77777777" w:rsidR="007C4F42" w:rsidRPr="0055469F" w:rsidRDefault="007C4F42" w:rsidP="006B2631">
            <w:pPr>
              <w:pStyle w:val="ad"/>
              <w:jc w:val="left"/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vAlign w:val="center"/>
          </w:tcPr>
          <w:p w14:paraId="5BDE2E17" w14:textId="2FE1DCFD" w:rsidR="007C4F42" w:rsidRPr="0055469F" w:rsidRDefault="007C4F42" w:rsidP="006B2631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B2595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55469F" w:rsidRPr="0055469F" w14:paraId="37EB2D43" w14:textId="77777777" w:rsidTr="00B91550">
        <w:trPr>
          <w:trHeight w:val="2835"/>
        </w:trPr>
        <w:tc>
          <w:tcPr>
            <w:tcW w:w="5000" w:type="pct"/>
            <w:gridSpan w:val="2"/>
            <w:vAlign w:val="center"/>
          </w:tcPr>
          <w:p w14:paraId="39FD2037" w14:textId="77777777" w:rsidR="004F0317" w:rsidRPr="0055469F" w:rsidRDefault="004F0317" w:rsidP="007C4F42">
            <w:pPr>
              <w:pStyle w:val="ad"/>
              <w:jc w:val="center"/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351313CB" w14:textId="24305C65" w:rsidR="007C4F42" w:rsidRPr="0055469F" w:rsidRDefault="00E40F48" w:rsidP="007C4F42">
            <w:pPr>
              <w:pStyle w:val="ad"/>
              <w:jc w:val="center"/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</w:pPr>
            <w:r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  <w:t>OKTOBER</w:t>
            </w:r>
            <w:r w:rsidR="004F0317" w:rsidRPr="0055469F"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7456" behindDoc="1" locked="0" layoutInCell="1" allowOverlap="1" wp14:anchorId="22ED361D" wp14:editId="728AC830">
                  <wp:simplePos x="0" y="0"/>
                  <wp:positionH relativeFrom="column">
                    <wp:posOffset>-685165</wp:posOffset>
                  </wp:positionH>
                  <wp:positionV relativeFrom="paragraph">
                    <wp:posOffset>-2730500</wp:posOffset>
                  </wp:positionV>
                  <wp:extent cx="7560000" cy="10693840"/>
                  <wp:effectExtent l="0" t="0" r="3175" b="0"/>
                  <wp:wrapNone/>
                  <wp:docPr id="11" name="Рисунок 11" descr="Изображение выглядит как цветок, часы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02D815D" w14:textId="2505BBA2" w:rsidR="00ED5F48" w:rsidRPr="0055469F" w:rsidRDefault="00ED5F48" w:rsidP="006B2631">
      <w:pPr>
        <w:pStyle w:val="Months"/>
        <w:jc w:val="center"/>
        <w:rPr>
          <w:rFonts w:ascii="Arial Narrow" w:hAnsi="Arial Narrow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55469F" w:rsidRPr="0055469F" w14:paraId="744C85F7" w14:textId="77777777" w:rsidTr="006E5CAE">
        <w:trPr>
          <w:trHeight w:val="567"/>
        </w:trPr>
        <w:tc>
          <w:tcPr>
            <w:tcW w:w="706" w:type="pct"/>
            <w:shd w:val="clear" w:color="auto" w:fill="auto"/>
            <w:vAlign w:val="center"/>
          </w:tcPr>
          <w:p w14:paraId="1CC8B071" w14:textId="701D32EB" w:rsidR="006B2631" w:rsidRPr="0055469F" w:rsidRDefault="00E40F48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/>
                <w:noProof/>
                <w:color w:val="auto"/>
              </w:rPr>
              <w:t>MONTAG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A25A901" w14:textId="667E0538" w:rsidR="006B2631" w:rsidRPr="0055469F" w:rsidRDefault="00E40F48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DIENSTAG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1D16FEA" w14:textId="51321B54" w:rsidR="006B2631" w:rsidRPr="0055469F" w:rsidRDefault="00E40F48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MITTWOCH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ABF5B13" w14:textId="6243C124" w:rsidR="006B2631" w:rsidRPr="0055469F" w:rsidRDefault="00E40F48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DONNERSTAG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158D24" w14:textId="0502FBEB" w:rsidR="006B2631" w:rsidRPr="0055469F" w:rsidRDefault="00E40F48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FREITAG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7D4827B" w14:textId="28237432" w:rsidR="006B2631" w:rsidRPr="0055469F" w:rsidRDefault="00E40F48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SAMSTAG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E9E91D0" w14:textId="74943925" w:rsidR="006B2631" w:rsidRPr="0055469F" w:rsidRDefault="00E40F48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SONNTAG</w:t>
            </w:r>
          </w:p>
        </w:tc>
      </w:tr>
      <w:tr w:rsidR="0055469F" w:rsidRPr="0055469F" w14:paraId="5381513E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36BC57C8" w14:textId="4D0C995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259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132550E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259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259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4B259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2595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499463C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259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259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259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4B259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259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4B259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259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451A7C9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259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259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259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4B259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259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4B259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259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0CE4634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259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259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259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4B259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259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4B259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259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756E015" w14:textId="1A60D9C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259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259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259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4B259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259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4B259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259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DF4C5D" w14:textId="1BF8C2F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259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259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259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259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259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721964FC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3169FFA" w14:textId="595A398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259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2A1994A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259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674FED1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259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4AC0665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259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2264792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259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C1BCADB" w14:textId="38B8FC6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259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1422885" w14:textId="73E58BA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259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4715A07D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343FC40" w14:textId="4648E9F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259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29B42EA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259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2017661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259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6D59D45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259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087E321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259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B49DADF" w14:textId="5151DF2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259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B5E98B9" w14:textId="78452C8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259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031FB9CF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3BAA67E" w14:textId="2EA6B183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259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05643C0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259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15AC098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259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1C4D8B8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259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61FB427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259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91F44B0" w14:textId="37458C1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259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F9ADD11" w14:textId="16B8EAB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259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70CC9F45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7327EB80" w14:textId="200BE83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259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259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259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259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259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259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59890D0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259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259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259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259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259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259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651B392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259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259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259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259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259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259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0B0B167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259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259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259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259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259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259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1B4BEE3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259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259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259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259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56863F3" w14:textId="59C5E6A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259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259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259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259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259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0CF03AC" w14:textId="031DB3A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259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259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259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259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259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1957B553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75070656" w14:textId="73D7A98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259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259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259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259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259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24AE8A7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259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259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B259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4048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BCB9558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C2D1A52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55469F" w:rsidRDefault="00ED5F48" w:rsidP="006B2631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55469F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57B2C" w14:textId="77777777" w:rsidR="007149D5" w:rsidRDefault="007149D5">
      <w:pPr>
        <w:spacing w:after="0"/>
      </w:pPr>
      <w:r>
        <w:separator/>
      </w:r>
    </w:p>
  </w:endnote>
  <w:endnote w:type="continuationSeparator" w:id="0">
    <w:p w14:paraId="33CFC485" w14:textId="77777777" w:rsidR="007149D5" w:rsidRDefault="007149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AC743" w14:textId="77777777" w:rsidR="007149D5" w:rsidRDefault="007149D5">
      <w:pPr>
        <w:spacing w:after="0"/>
      </w:pPr>
      <w:r>
        <w:separator/>
      </w:r>
    </w:p>
  </w:footnote>
  <w:footnote w:type="continuationSeparator" w:id="0">
    <w:p w14:paraId="05A49CD8" w14:textId="77777777" w:rsidR="007149D5" w:rsidRDefault="007149D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3723B"/>
    <w:rsid w:val="00264E50"/>
    <w:rsid w:val="00285C1D"/>
    <w:rsid w:val="003327F5"/>
    <w:rsid w:val="00340CAF"/>
    <w:rsid w:val="00376AD4"/>
    <w:rsid w:val="003C0D41"/>
    <w:rsid w:val="003C4E1D"/>
    <w:rsid w:val="003E085C"/>
    <w:rsid w:val="003E7B3A"/>
    <w:rsid w:val="00416364"/>
    <w:rsid w:val="00431B29"/>
    <w:rsid w:val="00440416"/>
    <w:rsid w:val="00462EAD"/>
    <w:rsid w:val="00470CD8"/>
    <w:rsid w:val="004A6170"/>
    <w:rsid w:val="004B2595"/>
    <w:rsid w:val="004F0317"/>
    <w:rsid w:val="004F6AAC"/>
    <w:rsid w:val="004F745B"/>
    <w:rsid w:val="00502BA3"/>
    <w:rsid w:val="00512F2D"/>
    <w:rsid w:val="0055469F"/>
    <w:rsid w:val="00570FBB"/>
    <w:rsid w:val="00583B82"/>
    <w:rsid w:val="005923AC"/>
    <w:rsid w:val="005D5149"/>
    <w:rsid w:val="005E656F"/>
    <w:rsid w:val="00655EE5"/>
    <w:rsid w:val="00667021"/>
    <w:rsid w:val="006974E1"/>
    <w:rsid w:val="006B2631"/>
    <w:rsid w:val="006B6899"/>
    <w:rsid w:val="006C0896"/>
    <w:rsid w:val="006E5CAE"/>
    <w:rsid w:val="006F513E"/>
    <w:rsid w:val="007149D5"/>
    <w:rsid w:val="007C0139"/>
    <w:rsid w:val="007C4F42"/>
    <w:rsid w:val="007D45A1"/>
    <w:rsid w:val="007F564D"/>
    <w:rsid w:val="008A5495"/>
    <w:rsid w:val="008B1201"/>
    <w:rsid w:val="008F16F7"/>
    <w:rsid w:val="008F1880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1550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1146"/>
    <w:rsid w:val="00C91F9B"/>
    <w:rsid w:val="00D0126F"/>
    <w:rsid w:val="00D0347C"/>
    <w:rsid w:val="00DD55DB"/>
    <w:rsid w:val="00DE32AC"/>
    <w:rsid w:val="00E1407A"/>
    <w:rsid w:val="00E33F1A"/>
    <w:rsid w:val="00E40F48"/>
    <w:rsid w:val="00E50BDE"/>
    <w:rsid w:val="00E774CD"/>
    <w:rsid w:val="00E77E1D"/>
    <w:rsid w:val="00E97684"/>
    <w:rsid w:val="00ED5F48"/>
    <w:rsid w:val="00ED75B6"/>
    <w:rsid w:val="00F40480"/>
    <w:rsid w:val="00F66475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2022-03-09T11:43:00Z</dcterms:created>
  <dcterms:modified xsi:type="dcterms:W3CDTF">2022-03-09T11:43:00Z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