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81"/>
        <w:gridCol w:w="7208"/>
        <w:gridCol w:w="6609"/>
      </w:tblGrid>
      <w:tr w:rsidR="00F47B84" w:rsidRPr="00BC06CB" w14:paraId="37EB2D43" w14:textId="20F61DF3" w:rsidTr="009C0C46">
        <w:trPr>
          <w:cantSplit/>
          <w:trHeight w:val="1418"/>
        </w:trPr>
        <w:tc>
          <w:tcPr>
            <w:tcW w:w="1581" w:type="dxa"/>
            <w:textDirection w:val="btLr"/>
          </w:tcPr>
          <w:p w14:paraId="5691B100" w14:textId="29C3D2FC" w:rsidR="00F47B84" w:rsidRPr="00537911" w:rsidRDefault="00537911" w:rsidP="005D1A00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p w14:paraId="48E6ADB5" w14:textId="77777777" w:rsidR="00F47B84" w:rsidRPr="00BC06CB" w:rsidRDefault="00F47B84" w:rsidP="00537911">
            <w:pPr>
              <w:pStyle w:val="ad"/>
              <w:ind w:left="113" w:right="113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7208" w:type="dxa"/>
            <w:tcMar>
              <w:left w:w="142" w:type="dxa"/>
              <w:right w:w="142" w:type="dxa"/>
            </w:tcMar>
            <w:vAlign w:val="bottom"/>
          </w:tcPr>
          <w:p w14:paraId="351313CB" w14:textId="75D45E46" w:rsidR="00F47B84" w:rsidRPr="00A05890" w:rsidRDefault="007257B5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OKTOBER</w:t>
            </w:r>
          </w:p>
        </w:tc>
        <w:tc>
          <w:tcPr>
            <w:tcW w:w="6609" w:type="dxa"/>
            <w:shd w:val="clear" w:color="auto" w:fill="F2F2F2" w:themeFill="background1" w:themeFillShade="F2"/>
          </w:tcPr>
          <w:p w14:paraId="6EAB5290" w14:textId="77777777" w:rsidR="00F47B84" w:rsidRPr="00BC06CB" w:rsidRDefault="00F47B84" w:rsidP="00FA5682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6052DC4E" w14:textId="765D38C7" w:rsidR="009549B4" w:rsidRPr="00BC06CB" w:rsidRDefault="007257B5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</w:t>
            </w:r>
            <w:r w:rsidR="009549B4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1CE7C91C" w14:textId="77777777" w:rsidR="00F47B84" w:rsidRPr="00BC06CB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96"/>
        <w:gridCol w:w="2196"/>
        <w:gridCol w:w="2195"/>
        <w:gridCol w:w="2198"/>
        <w:gridCol w:w="2195"/>
        <w:gridCol w:w="2195"/>
        <w:gridCol w:w="2198"/>
      </w:tblGrid>
      <w:tr w:rsidR="009C0C46" w:rsidRPr="00BC06CB" w14:paraId="744C85F7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CC8B071" w14:textId="0A617FFC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MONTAG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A25A901" w14:textId="517933A3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DIENSTAG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1D16FEA" w14:textId="63D1AB3A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  <w:t>MITTWOCH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ABF5B13" w14:textId="071A37DC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DONNERSTAG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A158D24" w14:textId="75624B6C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FREITAG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7D4827B" w14:textId="0C33C1D2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SAMSTAG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E9E91D0" w14:textId="3AE2D182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SONNTAG</w:t>
            </w:r>
          </w:p>
        </w:tc>
      </w:tr>
      <w:tr w:rsidR="00ED5F48" w:rsidRPr="00BC06CB" w14:paraId="5381513E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6BC57C8" w14:textId="5030EFF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28061A7" w14:textId="1F9751C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22F473E" w14:textId="33CA70E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ACCEDDE" w14:textId="7958AF7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2CE170C" w14:textId="0995B4C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756E015" w14:textId="106C554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D090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D090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ADF4C5D" w14:textId="197B1AE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721964FC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3169FFA" w14:textId="25E198D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603F53D" w14:textId="73E9832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0E40092" w14:textId="0D22115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5F6D1F4" w14:textId="1AFDEDD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8E17393" w14:textId="30B4ACC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C1BCADB" w14:textId="2E6DE9D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1422885" w14:textId="720F4FC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4715A07D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343FC40" w14:textId="076A53D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23101E2" w14:textId="4643276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2224C0" w14:textId="180F95C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1E8B817" w14:textId="45AF2A8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7EAF1C4" w14:textId="4606EDF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B49DADF" w14:textId="2E37842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B5E98B9" w14:textId="5F75561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031FB9CF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3BAA67E" w14:textId="3177D6D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A91E366" w14:textId="52DE7A3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9CD9FA9" w14:textId="7FBC749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0730DE8" w14:textId="2E1EE55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8E94C42" w14:textId="209A690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91F44B0" w14:textId="0F588C5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F9ADD11" w14:textId="1FD90BA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70CC9F45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327EB80" w14:textId="6943DC9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827B45" w14:textId="3BB7AC3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1BFFAE0" w14:textId="03F7E83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D086A65" w14:textId="4E08561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6E68AD1" w14:textId="7646A18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56863F3" w14:textId="017A64A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0CF03AC" w14:textId="4987615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1957B553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5070656" w14:textId="58A749C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98AFD37" w14:textId="5687DEB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090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420F714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FB39AC7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84575F8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BCB9558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C2D1A52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3E9DE43F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471"/>
              <w:gridCol w:w="232"/>
              <w:gridCol w:w="7471"/>
            </w:tblGrid>
            <w:tr w:rsidR="009549B4" w14:paraId="4B7ACE33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62B8775F" w14:textId="3655E855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85F49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76FC634F" w14:textId="54DBDD2F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76E1F53E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1EB949A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1456826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1E9E06F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54C63D0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645341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04F1E2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056FAB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7EBE90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7759BF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3DC5A00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EE9024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75EC8CF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04D245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082A5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A773A07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3AF9E906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1F5C076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06D622C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710734FD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894D6F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80A384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C88D2C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E88C0A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B1D4FBC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D49DF0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142086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7C12C3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45FD76BE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E6C6E2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8CA27F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0CB6B58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0DA6447B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9C0C46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EEA8" w14:textId="77777777" w:rsidR="008C0C06" w:rsidRDefault="008C0C06">
      <w:pPr>
        <w:spacing w:after="0"/>
      </w:pPr>
      <w:r>
        <w:separator/>
      </w:r>
    </w:p>
  </w:endnote>
  <w:endnote w:type="continuationSeparator" w:id="0">
    <w:p w14:paraId="03DFB36C" w14:textId="77777777" w:rsidR="008C0C06" w:rsidRDefault="008C0C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EA33" w14:textId="77777777" w:rsidR="008C0C06" w:rsidRDefault="008C0C06">
      <w:pPr>
        <w:spacing w:after="0"/>
      </w:pPr>
      <w:r>
        <w:separator/>
      </w:r>
    </w:p>
  </w:footnote>
  <w:footnote w:type="continuationSeparator" w:id="0">
    <w:p w14:paraId="32F960C9" w14:textId="77777777" w:rsidR="008C0C06" w:rsidRDefault="008C0C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2AB1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D090E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C0C06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23B05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2022-03-09T11:39:00Z</dcterms:created>
  <dcterms:modified xsi:type="dcterms:W3CDTF">2022-03-09T11:39:00Z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