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53FAFCFE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NOVEMBER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65C72B4E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6168607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29BE8CD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1B0D65E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2F9D3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036B24C0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304638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6992130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1B1C39C6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5D6B422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734B05C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3C411E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7DB456D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14DB832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4FF71F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0B328BD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2603FAA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84F620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FF70CE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7E1EDBC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16700D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399BB36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06EAF3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96103D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524E4DA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1DC8F40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E3F6D2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23AA875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10136F7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4D27B56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2C2EA3B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53D0DD4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7F85D5A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20A57D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696E599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FE4546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81FAB3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ABE76C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0C0BAB48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3D5EF9B8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5385D55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A59C1C6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63FA16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10A21AB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3B73AB4D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48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BCF" w14:textId="77777777" w:rsidR="00E853A1" w:rsidRDefault="00E853A1">
      <w:pPr>
        <w:spacing w:after="0"/>
      </w:pPr>
      <w:r>
        <w:separator/>
      </w:r>
    </w:p>
  </w:endnote>
  <w:endnote w:type="continuationSeparator" w:id="0">
    <w:p w14:paraId="2DBD8775" w14:textId="77777777" w:rsidR="00E853A1" w:rsidRDefault="00E85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26DF" w14:textId="77777777" w:rsidR="00E853A1" w:rsidRDefault="00E853A1">
      <w:pPr>
        <w:spacing w:after="0"/>
      </w:pPr>
      <w:r>
        <w:separator/>
      </w:r>
    </w:p>
  </w:footnote>
  <w:footnote w:type="continuationSeparator" w:id="0">
    <w:p w14:paraId="3E786E71" w14:textId="77777777" w:rsidR="00E853A1" w:rsidRDefault="00E853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E5BD1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E7015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4868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853A1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2022-03-09T17:19:00Z</dcterms:created>
  <dcterms:modified xsi:type="dcterms:W3CDTF">2022-03-09T17:19:00Z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