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7179EBF3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MÄRZ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51B8AA19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560D596D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5EB2608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349C31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7A2871D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6689008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78956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4B47BD6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2875B1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B741A76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2A31563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D82989A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7B6D81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9901EC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33EE7E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3FA6AC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00FD2DF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9C67A4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22E116E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6123F49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70470854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D1AF08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09825D7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70BED0B3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75973351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03B4FC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125239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49ADDC7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5B7EBA53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5F7217CC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4535CD1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5A144D1C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253CCE5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7CD73A8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6B61833E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4BF4895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3AC9FFEC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2371864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147E4EF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743A726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06637190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64AFF2B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4B9E381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4CFF751B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2AF5E326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07707820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101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8887" w14:textId="77777777" w:rsidR="008E66B6" w:rsidRDefault="008E66B6">
      <w:pPr>
        <w:spacing w:after="0"/>
      </w:pPr>
      <w:r>
        <w:separator/>
      </w:r>
    </w:p>
  </w:endnote>
  <w:endnote w:type="continuationSeparator" w:id="0">
    <w:p w14:paraId="473BBACC" w14:textId="77777777" w:rsidR="008E66B6" w:rsidRDefault="008E6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FF5A" w14:textId="77777777" w:rsidR="008E66B6" w:rsidRDefault="008E66B6">
      <w:pPr>
        <w:spacing w:after="0"/>
      </w:pPr>
      <w:r>
        <w:separator/>
      </w:r>
    </w:p>
  </w:footnote>
  <w:footnote w:type="continuationSeparator" w:id="0">
    <w:p w14:paraId="35BF754C" w14:textId="77777777" w:rsidR="008E66B6" w:rsidRDefault="008E66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47AFB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E66B6"/>
    <w:rsid w:val="008F16F7"/>
    <w:rsid w:val="00910CD9"/>
    <w:rsid w:val="009164BA"/>
    <w:rsid w:val="009166BD"/>
    <w:rsid w:val="00926B47"/>
    <w:rsid w:val="00927861"/>
    <w:rsid w:val="009304B5"/>
    <w:rsid w:val="0093305C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10181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2022-03-06T09:12:00Z</dcterms:created>
  <dcterms:modified xsi:type="dcterms:W3CDTF">2022-03-06T09:12:00Z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