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784B55A0" w14:textId="245A6335" w:rsidTr="00494093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74316641" w14:textId="77777777" w:rsidR="001308B1" w:rsidRPr="00BC06CB" w:rsidRDefault="001308B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4B67D8B6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387B415" w14:textId="77777777" w:rsidR="001308B1" w:rsidRPr="005D1A0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MÄRZ</w:t>
            </w:r>
          </w:p>
          <w:p w14:paraId="3A9CAE50" w14:textId="1A1AE54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24BEBF7E" w14:textId="22C6626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9C0C46" w:rsidRPr="00BC06CB" w14:paraId="560D596D" w14:textId="77777777" w:rsidTr="00494093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013E" w14:textId="22C6626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4CD7167" w14:textId="6C8AF9E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8845A00" w14:textId="33A7949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387DAD2F" w14:textId="7924501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4869AF3A" w14:textId="77A77E8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19742508" w14:textId="6564EA7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17BD5908" w14:textId="68B1880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630DC1FC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2C9C6A" w14:textId="24C2B5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7964FA" w14:textId="4B1A53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0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F2395D4" w14:textId="50A60DE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33792AC" w14:textId="53F85A2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02B436" w14:textId="2C417E1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0C872C2" w14:textId="1370D3B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4E7289B" w14:textId="00C16F7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722F99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1D7CE2B" w14:textId="40A25D6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0D177E" w14:textId="420987A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4B2EBD" w14:textId="2CE4E9F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4CED24" w14:textId="08781A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3247CF" w14:textId="3CF9FDB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F99FDA" w14:textId="0DB7BF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7624E4" w14:textId="4B418A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29EB07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D98C24B" w14:textId="6A75C51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629C8D" w14:textId="3C16ED1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1C96E1" w14:textId="64C943B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D4FE6B" w14:textId="3D3E76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31300D" w14:textId="72A932E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0D531D" w14:textId="2E5130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3A6B0F" w14:textId="23DE55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3061927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22A3772" w14:textId="036E9E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89DEA55" w14:textId="728AEB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337127" w14:textId="2EF91D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88E0CD" w14:textId="232443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324E739" w14:textId="137F16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C74BE0" w14:textId="79592D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B6A5DD" w14:textId="02A0B7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EFD4BD9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FFCF65" w14:textId="63AAC9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C45AEB" w14:textId="2EB6B6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E09B59" w14:textId="462895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B48518" w14:textId="558C7F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62A271" w14:textId="775AAF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FE8FC8" w14:textId="3FCAAA4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DED77A" w14:textId="55F9030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597095" w14:textId="77777777" w:rsidTr="00494093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53864B" w14:textId="53102D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53C982" w14:textId="6E8EA7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500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0ACCE83" w14:textId="77777777" w:rsidTr="00494093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0E6352C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BC7B700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4E6802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CC6C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08DC" w14:textId="77777777" w:rsidR="009B1E40" w:rsidRDefault="009B1E40">
      <w:pPr>
        <w:spacing w:after="0"/>
      </w:pPr>
      <w:r>
        <w:separator/>
      </w:r>
    </w:p>
  </w:endnote>
  <w:endnote w:type="continuationSeparator" w:id="0">
    <w:p w14:paraId="364CE65E" w14:textId="77777777" w:rsidR="009B1E40" w:rsidRDefault="009B1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5C8" w14:textId="77777777" w:rsidR="009B1E40" w:rsidRDefault="009B1E40">
      <w:pPr>
        <w:spacing w:after="0"/>
      </w:pPr>
      <w:r>
        <w:separator/>
      </w:r>
    </w:p>
  </w:footnote>
  <w:footnote w:type="continuationSeparator" w:id="0">
    <w:p w14:paraId="219E4738" w14:textId="77777777" w:rsidR="009B1E40" w:rsidRDefault="009B1E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0D500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94093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66B24"/>
    <w:rsid w:val="00977AAE"/>
    <w:rsid w:val="009813F1"/>
    <w:rsid w:val="00996E56"/>
    <w:rsid w:val="00997268"/>
    <w:rsid w:val="009B1BD5"/>
    <w:rsid w:val="009B1E40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2022-03-06T09:23:00Z</dcterms:created>
  <dcterms:modified xsi:type="dcterms:W3CDTF">2022-03-06T09:23:00Z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