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6B0E27" w:rsidRPr="006B0E27" w14:paraId="5E679A77" w14:textId="77777777" w:rsidTr="00285267">
        <w:tc>
          <w:tcPr>
            <w:tcW w:w="2500" w:type="pct"/>
            <w:vAlign w:val="center"/>
          </w:tcPr>
          <w:p w14:paraId="1ADD435E" w14:textId="5096EDAD" w:rsidR="00ED5F48" w:rsidRPr="006B0E27" w:rsidRDefault="00EA7F15" w:rsidP="00EA7F15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84"/>
                <w:szCs w:val="84"/>
                <w:lang w:bidi="ru-RU"/>
              </w:rPr>
              <w:t>MAI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56E2AAA" w14:textId="700C7EE6" w:rsidR="00ED5F48" w:rsidRPr="006B0E27" w:rsidRDefault="00ED5F48" w:rsidP="00EA7F15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AC45D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t>2024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24B867D3" w14:textId="4AD3AE40" w:rsidR="00ED5F48" w:rsidRPr="006B0E27" w:rsidRDefault="00ED5F48" w:rsidP="00EA7F15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D37E60" w:rsidRPr="006B0E27" w14:paraId="4232816E" w14:textId="77777777" w:rsidTr="00EA7F15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5173D927" w14:textId="4C710305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MONTAG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645E7C4A" w14:textId="52469B05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7D31BE5" w14:textId="2878474A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E1E115" w14:textId="7BA18C33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C84A1A5" w14:textId="244CD9EA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FREITAG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73A0790" w14:textId="2ED22067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SAMSTAG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8410A3D" w14:textId="3FF2BC05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SONNTAG</w:t>
            </w:r>
          </w:p>
        </w:tc>
      </w:tr>
      <w:tr w:rsidR="006B0E27" w:rsidRPr="006B0E27" w14:paraId="6F5FFAB0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7948B8B6" w14:textId="79330189" w:rsidR="00C2370E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45D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26A16F6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E328CE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E8095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A3CADE6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78FD64" w14:textId="77777777" w:rsidTr="00C2370E">
              <w:tc>
                <w:tcPr>
                  <w:tcW w:w="5000" w:type="pct"/>
                </w:tcPr>
                <w:p w14:paraId="74BB8F65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6FA8C6E" w14:textId="77777777" w:rsidTr="00C2370E">
              <w:tc>
                <w:tcPr>
                  <w:tcW w:w="5000" w:type="pct"/>
                </w:tcPr>
                <w:p w14:paraId="6E9DCE26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4B0F7BC" w14:textId="77777777" w:rsidTr="00C2370E">
              <w:tc>
                <w:tcPr>
                  <w:tcW w:w="5000" w:type="pct"/>
                </w:tcPr>
                <w:p w14:paraId="44EA1EEB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806983" w14:textId="77777777" w:rsidTr="00C2370E">
              <w:tc>
                <w:tcPr>
                  <w:tcW w:w="5000" w:type="pct"/>
                </w:tcPr>
                <w:p w14:paraId="741CC362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9C2670" w14:textId="155F04D2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486ABF5E" w14:textId="2560C8AC" w:rsidR="00C2370E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45D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45D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44C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1E9C0D5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23C4E7E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D4B66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B8AD14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924E6D8" w14:textId="77777777" w:rsidTr="00C2370E">
              <w:tc>
                <w:tcPr>
                  <w:tcW w:w="5000" w:type="pct"/>
                </w:tcPr>
                <w:p w14:paraId="0165601D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2529346" w14:textId="77777777" w:rsidTr="00C2370E">
              <w:tc>
                <w:tcPr>
                  <w:tcW w:w="5000" w:type="pct"/>
                </w:tcPr>
                <w:p w14:paraId="07B8A9B1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2CA3F1" w14:textId="77777777" w:rsidTr="00C2370E">
              <w:tc>
                <w:tcPr>
                  <w:tcW w:w="5000" w:type="pct"/>
                </w:tcPr>
                <w:p w14:paraId="44E8CDD1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BC11F8" w14:textId="77777777" w:rsidTr="00C2370E">
              <w:tc>
                <w:tcPr>
                  <w:tcW w:w="5000" w:type="pct"/>
                </w:tcPr>
                <w:p w14:paraId="759A264B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7B697C" w14:textId="6F5C7112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C08D7E7" w14:textId="06213AE7" w:rsidR="0088344A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45D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45D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44C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AC45D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45D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29120C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A4F62E1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CC77D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A3B10F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6B2942" w14:textId="77777777" w:rsidTr="0088344A">
              <w:tc>
                <w:tcPr>
                  <w:tcW w:w="5000" w:type="pct"/>
                </w:tcPr>
                <w:p w14:paraId="2D1D985E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AECC3AA" w14:textId="77777777" w:rsidTr="0088344A">
              <w:tc>
                <w:tcPr>
                  <w:tcW w:w="5000" w:type="pct"/>
                </w:tcPr>
                <w:p w14:paraId="211AC463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B50C86" w14:textId="77777777" w:rsidTr="0088344A">
              <w:tc>
                <w:tcPr>
                  <w:tcW w:w="5000" w:type="pct"/>
                </w:tcPr>
                <w:p w14:paraId="081AFEFE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994295" w14:textId="77777777" w:rsidTr="0088344A">
              <w:tc>
                <w:tcPr>
                  <w:tcW w:w="5000" w:type="pct"/>
                </w:tcPr>
                <w:p w14:paraId="52AE37A3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8A88DF" w14:textId="5AB9268D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DC8900" w14:textId="4E179389" w:rsidR="0088344A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45D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45D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45D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AC45D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45D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AC45D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45D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A88423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80A6B5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4A331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606D34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0285739" w14:textId="77777777" w:rsidTr="0088344A">
              <w:tc>
                <w:tcPr>
                  <w:tcW w:w="5000" w:type="pct"/>
                </w:tcPr>
                <w:p w14:paraId="2796D2F9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6F7AF8" w14:textId="77777777" w:rsidTr="0088344A">
              <w:tc>
                <w:tcPr>
                  <w:tcW w:w="5000" w:type="pct"/>
                </w:tcPr>
                <w:p w14:paraId="06A70B77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DF6993" w14:textId="77777777" w:rsidTr="0088344A">
              <w:tc>
                <w:tcPr>
                  <w:tcW w:w="5000" w:type="pct"/>
                </w:tcPr>
                <w:p w14:paraId="3CCD5269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4CE7BD" w14:textId="77777777" w:rsidTr="0088344A">
              <w:tc>
                <w:tcPr>
                  <w:tcW w:w="5000" w:type="pct"/>
                </w:tcPr>
                <w:p w14:paraId="34E207AA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B1B025" w14:textId="66116F02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F3BBEAA" w14:textId="61B0805A" w:rsidR="0088344A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45D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45D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45D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AC45D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45D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AC45D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45D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AEC3BA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0E5553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9487E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B8474F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1F6AE30" w14:textId="77777777" w:rsidTr="0088344A">
              <w:tc>
                <w:tcPr>
                  <w:tcW w:w="5000" w:type="pct"/>
                </w:tcPr>
                <w:p w14:paraId="502E7977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22C8040" w14:textId="77777777" w:rsidTr="0088344A">
              <w:tc>
                <w:tcPr>
                  <w:tcW w:w="5000" w:type="pct"/>
                </w:tcPr>
                <w:p w14:paraId="0F8526C1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0C51236" w14:textId="77777777" w:rsidTr="0088344A">
              <w:tc>
                <w:tcPr>
                  <w:tcW w:w="5000" w:type="pct"/>
                </w:tcPr>
                <w:p w14:paraId="0040CB54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F54487" w14:textId="77777777" w:rsidTr="0088344A">
              <w:tc>
                <w:tcPr>
                  <w:tcW w:w="5000" w:type="pct"/>
                </w:tcPr>
                <w:p w14:paraId="33587109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0BF732E" w14:textId="4763157A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F3CC709" w14:textId="4DCBEEB0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45D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45D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45D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AC45D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45D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AC45D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45D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376FE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AC5649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350E5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1163F9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3E2735" w14:textId="77777777" w:rsidTr="00164D64">
              <w:tc>
                <w:tcPr>
                  <w:tcW w:w="5000" w:type="pct"/>
                </w:tcPr>
                <w:p w14:paraId="3B73F30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A53963" w14:textId="77777777" w:rsidTr="00164D64">
              <w:tc>
                <w:tcPr>
                  <w:tcW w:w="5000" w:type="pct"/>
                </w:tcPr>
                <w:p w14:paraId="6D72FEC8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10E168" w14:textId="77777777" w:rsidTr="00164D64">
              <w:tc>
                <w:tcPr>
                  <w:tcW w:w="5000" w:type="pct"/>
                </w:tcPr>
                <w:p w14:paraId="3097793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D08C4AB" w14:textId="77777777" w:rsidTr="00164D64">
              <w:tc>
                <w:tcPr>
                  <w:tcW w:w="5000" w:type="pct"/>
                </w:tcPr>
                <w:p w14:paraId="28A42AC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B26961" w14:textId="22361127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4CD77DA3" w14:textId="592719E9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45D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45D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45D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45D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45D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2F337F8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FBAD49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B251B6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B0CFE9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D58ADD" w14:textId="77777777" w:rsidTr="00164D64">
              <w:tc>
                <w:tcPr>
                  <w:tcW w:w="5000" w:type="pct"/>
                </w:tcPr>
                <w:p w14:paraId="699803C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8838AF" w14:textId="77777777" w:rsidTr="00164D64">
              <w:tc>
                <w:tcPr>
                  <w:tcW w:w="5000" w:type="pct"/>
                </w:tcPr>
                <w:p w14:paraId="263D022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AC37D57" w14:textId="77777777" w:rsidTr="00164D64">
              <w:tc>
                <w:tcPr>
                  <w:tcW w:w="5000" w:type="pct"/>
                </w:tcPr>
                <w:p w14:paraId="3DF352FD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5090293" w14:textId="77777777" w:rsidTr="00164D64">
              <w:tc>
                <w:tcPr>
                  <w:tcW w:w="5000" w:type="pct"/>
                </w:tcPr>
                <w:p w14:paraId="78AC4CBE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817485" w14:textId="146DA173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543A7E90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3470CA61" w14:textId="1AAD0E33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45D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2CB01E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10C70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B4DA4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91CEB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9DA3D5" w14:textId="77777777" w:rsidTr="00164D64">
              <w:tc>
                <w:tcPr>
                  <w:tcW w:w="5000" w:type="pct"/>
                </w:tcPr>
                <w:p w14:paraId="6C261FC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577432" w14:textId="77777777" w:rsidTr="00164D64">
              <w:tc>
                <w:tcPr>
                  <w:tcW w:w="5000" w:type="pct"/>
                </w:tcPr>
                <w:p w14:paraId="73A2DF2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EC19C2" w14:textId="77777777" w:rsidTr="00164D64">
              <w:tc>
                <w:tcPr>
                  <w:tcW w:w="5000" w:type="pct"/>
                </w:tcPr>
                <w:p w14:paraId="18116F6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23CDA2" w14:textId="77777777" w:rsidTr="00164D64">
              <w:tc>
                <w:tcPr>
                  <w:tcW w:w="5000" w:type="pct"/>
                </w:tcPr>
                <w:p w14:paraId="4FA52907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21331D" w14:textId="45B46418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267B04ED" w14:textId="1EB9A266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45D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2D76DD3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78CDA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5EF9B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11FE8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BDAA88" w14:textId="77777777" w:rsidTr="00164D64">
              <w:tc>
                <w:tcPr>
                  <w:tcW w:w="5000" w:type="pct"/>
                </w:tcPr>
                <w:p w14:paraId="339F4F9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7DE31A1" w14:textId="77777777" w:rsidTr="00164D64">
              <w:tc>
                <w:tcPr>
                  <w:tcW w:w="5000" w:type="pct"/>
                </w:tcPr>
                <w:p w14:paraId="6443CB6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D5EF40" w14:textId="77777777" w:rsidTr="00164D64">
              <w:tc>
                <w:tcPr>
                  <w:tcW w:w="5000" w:type="pct"/>
                </w:tcPr>
                <w:p w14:paraId="4222B71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B20C43E" w14:textId="77777777" w:rsidTr="00164D64">
              <w:tc>
                <w:tcPr>
                  <w:tcW w:w="5000" w:type="pct"/>
                </w:tcPr>
                <w:p w14:paraId="52484F8D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B2BF12" w14:textId="307C2A99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2597713" w14:textId="27E55BDF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45D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006BED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39DE03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0B85B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D4A00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E0DC04" w14:textId="77777777" w:rsidTr="00164D64">
              <w:tc>
                <w:tcPr>
                  <w:tcW w:w="5000" w:type="pct"/>
                </w:tcPr>
                <w:p w14:paraId="32163AF7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42CB731" w14:textId="77777777" w:rsidTr="00164D64">
              <w:tc>
                <w:tcPr>
                  <w:tcW w:w="5000" w:type="pct"/>
                </w:tcPr>
                <w:p w14:paraId="626552F7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E0B6C7" w14:textId="77777777" w:rsidTr="00164D64">
              <w:tc>
                <w:tcPr>
                  <w:tcW w:w="5000" w:type="pct"/>
                </w:tcPr>
                <w:p w14:paraId="227CB2B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CE1B3A" w14:textId="77777777" w:rsidTr="00164D64">
              <w:tc>
                <w:tcPr>
                  <w:tcW w:w="5000" w:type="pct"/>
                </w:tcPr>
                <w:p w14:paraId="5BD0AEC8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58DFB7" w14:textId="73154733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D636441" w14:textId="61BA0D82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45D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D66A9A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09F0C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E17B34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866D3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A8ADC1" w14:textId="77777777" w:rsidTr="00164D64">
              <w:tc>
                <w:tcPr>
                  <w:tcW w:w="5000" w:type="pct"/>
                </w:tcPr>
                <w:p w14:paraId="7E44EF99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6C51F55" w14:textId="77777777" w:rsidTr="00164D64">
              <w:tc>
                <w:tcPr>
                  <w:tcW w:w="5000" w:type="pct"/>
                </w:tcPr>
                <w:p w14:paraId="231E919E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A013247" w14:textId="77777777" w:rsidTr="00164D64">
              <w:tc>
                <w:tcPr>
                  <w:tcW w:w="5000" w:type="pct"/>
                </w:tcPr>
                <w:p w14:paraId="334FDDE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2DC78E" w14:textId="77777777" w:rsidTr="00164D64">
              <w:tc>
                <w:tcPr>
                  <w:tcW w:w="5000" w:type="pct"/>
                </w:tcPr>
                <w:p w14:paraId="3AF28038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8B68F1" w14:textId="50F7617A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B9A471D" w14:textId="0F6C4D92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45D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32064E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A6D40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F63EA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CD099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0D2C6A" w14:textId="77777777" w:rsidTr="00164D64">
              <w:tc>
                <w:tcPr>
                  <w:tcW w:w="5000" w:type="pct"/>
                </w:tcPr>
                <w:p w14:paraId="21CD4643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4A79019" w14:textId="77777777" w:rsidTr="00164D64">
              <w:tc>
                <w:tcPr>
                  <w:tcW w:w="5000" w:type="pct"/>
                </w:tcPr>
                <w:p w14:paraId="236DC19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5CE647" w14:textId="77777777" w:rsidTr="00164D64">
              <w:tc>
                <w:tcPr>
                  <w:tcW w:w="5000" w:type="pct"/>
                </w:tcPr>
                <w:p w14:paraId="6B4FE04D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BF400D6" w14:textId="77777777" w:rsidTr="00164D64">
              <w:tc>
                <w:tcPr>
                  <w:tcW w:w="5000" w:type="pct"/>
                </w:tcPr>
                <w:p w14:paraId="70FB18D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45A9F5" w14:textId="6B4D3294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D71734A" w14:textId="1DA385F4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45D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AEE42F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60A6DD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F01DC9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8C50B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AF1953" w14:textId="77777777" w:rsidTr="00164D64">
              <w:tc>
                <w:tcPr>
                  <w:tcW w:w="5000" w:type="pct"/>
                </w:tcPr>
                <w:p w14:paraId="457871B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4A5AE3" w14:textId="77777777" w:rsidTr="00164D64">
              <w:tc>
                <w:tcPr>
                  <w:tcW w:w="5000" w:type="pct"/>
                </w:tcPr>
                <w:p w14:paraId="306B668F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F22B0B" w14:textId="77777777" w:rsidTr="00164D64">
              <w:tc>
                <w:tcPr>
                  <w:tcW w:w="5000" w:type="pct"/>
                </w:tcPr>
                <w:p w14:paraId="768D6F4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984B393" w14:textId="77777777" w:rsidTr="00164D64">
              <w:tc>
                <w:tcPr>
                  <w:tcW w:w="5000" w:type="pct"/>
                </w:tcPr>
                <w:p w14:paraId="276A0669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9615FD" w14:textId="0AD0F5C6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428AE3AE" w14:textId="0849D30E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45D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627A759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4D531D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0328A0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FF38C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F0A1042" w14:textId="77777777" w:rsidTr="00164D64">
              <w:tc>
                <w:tcPr>
                  <w:tcW w:w="5000" w:type="pct"/>
                </w:tcPr>
                <w:p w14:paraId="5DE616E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1926BE" w14:textId="77777777" w:rsidTr="00164D64">
              <w:tc>
                <w:tcPr>
                  <w:tcW w:w="5000" w:type="pct"/>
                </w:tcPr>
                <w:p w14:paraId="201E9A7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353AF3" w14:textId="77777777" w:rsidTr="00164D64">
              <w:tc>
                <w:tcPr>
                  <w:tcW w:w="5000" w:type="pct"/>
                </w:tcPr>
                <w:p w14:paraId="4CF01A7E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5AE6AE" w14:textId="77777777" w:rsidTr="00164D64">
              <w:tc>
                <w:tcPr>
                  <w:tcW w:w="5000" w:type="pct"/>
                </w:tcPr>
                <w:p w14:paraId="3F235AB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D659A8" w14:textId="62E9E88A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25CD5011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590E768E" w14:textId="0F71850B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45D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2B12A8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E700B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F25B4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C69A9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AAEA54" w14:textId="77777777" w:rsidTr="00164D64">
              <w:tc>
                <w:tcPr>
                  <w:tcW w:w="5000" w:type="pct"/>
                </w:tcPr>
                <w:p w14:paraId="547DFEF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F40400A" w14:textId="77777777" w:rsidTr="00164D64">
              <w:tc>
                <w:tcPr>
                  <w:tcW w:w="5000" w:type="pct"/>
                </w:tcPr>
                <w:p w14:paraId="37EC4C8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512545" w14:textId="77777777" w:rsidTr="00164D64">
              <w:tc>
                <w:tcPr>
                  <w:tcW w:w="5000" w:type="pct"/>
                </w:tcPr>
                <w:p w14:paraId="5EE5AE0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3F046A" w14:textId="77777777" w:rsidTr="00164D64">
              <w:tc>
                <w:tcPr>
                  <w:tcW w:w="5000" w:type="pct"/>
                </w:tcPr>
                <w:p w14:paraId="400F97C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3162FCE" w14:textId="1C508BC3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C7DF06A" w14:textId="3AAFB7B3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45D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74EADCF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7D030D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C7E22B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2BE85D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4ECB270" w14:textId="77777777" w:rsidTr="00164D64">
              <w:tc>
                <w:tcPr>
                  <w:tcW w:w="5000" w:type="pct"/>
                </w:tcPr>
                <w:p w14:paraId="4E065B63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E432A9" w14:textId="77777777" w:rsidTr="00164D64">
              <w:tc>
                <w:tcPr>
                  <w:tcW w:w="5000" w:type="pct"/>
                </w:tcPr>
                <w:p w14:paraId="67866BD8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7626FF" w14:textId="77777777" w:rsidTr="00164D64">
              <w:tc>
                <w:tcPr>
                  <w:tcW w:w="5000" w:type="pct"/>
                </w:tcPr>
                <w:p w14:paraId="0F78342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69F30E0" w14:textId="77777777" w:rsidTr="00164D64">
              <w:tc>
                <w:tcPr>
                  <w:tcW w:w="5000" w:type="pct"/>
                </w:tcPr>
                <w:p w14:paraId="7CC2C22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34D557" w14:textId="296A424B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BAA7756" w14:textId="318214B8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45D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312B95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B104D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6EBE7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5C27C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8F7A8A" w14:textId="77777777" w:rsidTr="00164D64">
              <w:tc>
                <w:tcPr>
                  <w:tcW w:w="5000" w:type="pct"/>
                </w:tcPr>
                <w:p w14:paraId="758E4F9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DEBD721" w14:textId="77777777" w:rsidTr="00164D64">
              <w:tc>
                <w:tcPr>
                  <w:tcW w:w="5000" w:type="pct"/>
                </w:tcPr>
                <w:p w14:paraId="6E5CEC8D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BA0195" w14:textId="77777777" w:rsidTr="00164D64">
              <w:tc>
                <w:tcPr>
                  <w:tcW w:w="5000" w:type="pct"/>
                </w:tcPr>
                <w:p w14:paraId="5BA8FB3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E6FEEF" w14:textId="77777777" w:rsidTr="00164D64">
              <w:tc>
                <w:tcPr>
                  <w:tcW w:w="5000" w:type="pct"/>
                </w:tcPr>
                <w:p w14:paraId="06DBAF7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E94CD6" w14:textId="3422F1FE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A2A18F9" w14:textId="4D598B86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45D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504B2C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0CE04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ED0919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4B2B8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5836E4" w14:textId="77777777" w:rsidTr="00164D64">
              <w:tc>
                <w:tcPr>
                  <w:tcW w:w="5000" w:type="pct"/>
                </w:tcPr>
                <w:p w14:paraId="426EEBC8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2CF4B7" w14:textId="77777777" w:rsidTr="00164D64">
              <w:tc>
                <w:tcPr>
                  <w:tcW w:w="5000" w:type="pct"/>
                </w:tcPr>
                <w:p w14:paraId="373E9D7F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CDB62F4" w14:textId="77777777" w:rsidTr="00164D64">
              <w:tc>
                <w:tcPr>
                  <w:tcW w:w="5000" w:type="pct"/>
                </w:tcPr>
                <w:p w14:paraId="6FB4F9AD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7AF8A3" w14:textId="77777777" w:rsidTr="00164D64">
              <w:tc>
                <w:tcPr>
                  <w:tcW w:w="5000" w:type="pct"/>
                </w:tcPr>
                <w:p w14:paraId="576FDCE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358C9A" w14:textId="1CCEF217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6D8FF05" w14:textId="664CADFE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45D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553BA0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BC213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19B00B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14D0CD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6E3EAC" w14:textId="77777777" w:rsidTr="00164D64">
              <w:tc>
                <w:tcPr>
                  <w:tcW w:w="5000" w:type="pct"/>
                </w:tcPr>
                <w:p w14:paraId="727862A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537C91" w14:textId="77777777" w:rsidTr="00164D64">
              <w:tc>
                <w:tcPr>
                  <w:tcW w:w="5000" w:type="pct"/>
                </w:tcPr>
                <w:p w14:paraId="13670C67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2666D23" w14:textId="77777777" w:rsidTr="00164D64">
              <w:tc>
                <w:tcPr>
                  <w:tcW w:w="5000" w:type="pct"/>
                </w:tcPr>
                <w:p w14:paraId="64DECCDF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79601B" w14:textId="77777777" w:rsidTr="00164D64">
              <w:tc>
                <w:tcPr>
                  <w:tcW w:w="5000" w:type="pct"/>
                </w:tcPr>
                <w:p w14:paraId="3E75C7A8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5FC823" w14:textId="7DA17A2D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E2B0F30" w14:textId="1129C84F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45D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910B6D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F2937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F72D45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442CAE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E4F742" w14:textId="77777777" w:rsidTr="00164D64">
              <w:tc>
                <w:tcPr>
                  <w:tcW w:w="5000" w:type="pct"/>
                </w:tcPr>
                <w:p w14:paraId="034A0D18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A0B278" w14:textId="77777777" w:rsidTr="00164D64">
              <w:tc>
                <w:tcPr>
                  <w:tcW w:w="5000" w:type="pct"/>
                </w:tcPr>
                <w:p w14:paraId="4CEE78E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392C65" w14:textId="77777777" w:rsidTr="00164D64">
              <w:tc>
                <w:tcPr>
                  <w:tcW w:w="5000" w:type="pct"/>
                </w:tcPr>
                <w:p w14:paraId="76EB9828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7B1D72" w14:textId="77777777" w:rsidTr="00164D64">
              <w:tc>
                <w:tcPr>
                  <w:tcW w:w="5000" w:type="pct"/>
                </w:tcPr>
                <w:p w14:paraId="7768EDE3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8DB889" w14:textId="1668D11D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1127D977" w14:textId="20578C63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45D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4BC4D9B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CE775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C3ABC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E073B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FA7FE9C" w14:textId="77777777" w:rsidTr="00164D64">
              <w:tc>
                <w:tcPr>
                  <w:tcW w:w="5000" w:type="pct"/>
                </w:tcPr>
                <w:p w14:paraId="77A13CD7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FAB229" w14:textId="77777777" w:rsidTr="00164D64">
              <w:tc>
                <w:tcPr>
                  <w:tcW w:w="5000" w:type="pct"/>
                </w:tcPr>
                <w:p w14:paraId="6ADFA64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571461E" w14:textId="77777777" w:rsidTr="00164D64">
              <w:tc>
                <w:tcPr>
                  <w:tcW w:w="5000" w:type="pct"/>
                </w:tcPr>
                <w:p w14:paraId="4C91839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F102B4" w14:textId="77777777" w:rsidTr="00164D64">
              <w:tc>
                <w:tcPr>
                  <w:tcW w:w="5000" w:type="pct"/>
                </w:tcPr>
                <w:p w14:paraId="659BAAB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ED4719" w14:textId="01255B2F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1967DB6D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5DC59975" w14:textId="06F1E1B1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45D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209BBEB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9CF62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33DD8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F01AB9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F5E13A" w14:textId="77777777" w:rsidTr="00164D64">
              <w:tc>
                <w:tcPr>
                  <w:tcW w:w="5000" w:type="pct"/>
                </w:tcPr>
                <w:p w14:paraId="36AA6BC9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ABE28F2" w14:textId="77777777" w:rsidTr="00164D64">
              <w:tc>
                <w:tcPr>
                  <w:tcW w:w="5000" w:type="pct"/>
                </w:tcPr>
                <w:p w14:paraId="6DCE346D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F1F62B" w14:textId="77777777" w:rsidTr="00164D64">
              <w:tc>
                <w:tcPr>
                  <w:tcW w:w="5000" w:type="pct"/>
                </w:tcPr>
                <w:p w14:paraId="0C357C6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A3E5085" w14:textId="77777777" w:rsidTr="00164D64">
              <w:tc>
                <w:tcPr>
                  <w:tcW w:w="5000" w:type="pct"/>
                </w:tcPr>
                <w:p w14:paraId="2F7DDAC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8568AD" w14:textId="7C016D28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ED14F0D" w14:textId="2EFE57F4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45D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10EC958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D29D63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846EA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30A56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EC5D214" w14:textId="77777777" w:rsidTr="00164D64">
              <w:tc>
                <w:tcPr>
                  <w:tcW w:w="5000" w:type="pct"/>
                </w:tcPr>
                <w:p w14:paraId="0390382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0F0EB9D" w14:textId="77777777" w:rsidTr="00164D64">
              <w:tc>
                <w:tcPr>
                  <w:tcW w:w="5000" w:type="pct"/>
                </w:tcPr>
                <w:p w14:paraId="16193AC9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8C0334" w14:textId="77777777" w:rsidTr="00164D64">
              <w:tc>
                <w:tcPr>
                  <w:tcW w:w="5000" w:type="pct"/>
                </w:tcPr>
                <w:p w14:paraId="158BC187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DFDDF6F" w14:textId="77777777" w:rsidTr="00164D64">
              <w:tc>
                <w:tcPr>
                  <w:tcW w:w="5000" w:type="pct"/>
                </w:tcPr>
                <w:p w14:paraId="6F63AD57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0DA026" w14:textId="7B900308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3B4970F" w14:textId="626C4304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45D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894475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141C7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E7A077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80925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590B2F0" w14:textId="77777777" w:rsidTr="00164D64">
              <w:tc>
                <w:tcPr>
                  <w:tcW w:w="5000" w:type="pct"/>
                </w:tcPr>
                <w:p w14:paraId="3A7E2CFD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431F52" w14:textId="77777777" w:rsidTr="00164D64">
              <w:tc>
                <w:tcPr>
                  <w:tcW w:w="5000" w:type="pct"/>
                </w:tcPr>
                <w:p w14:paraId="6B2D7089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3CFE17" w14:textId="77777777" w:rsidTr="00164D64">
              <w:tc>
                <w:tcPr>
                  <w:tcW w:w="5000" w:type="pct"/>
                </w:tcPr>
                <w:p w14:paraId="2F1567D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3E07FD" w14:textId="77777777" w:rsidTr="00164D64">
              <w:tc>
                <w:tcPr>
                  <w:tcW w:w="5000" w:type="pct"/>
                </w:tcPr>
                <w:p w14:paraId="35EC9C89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C5897B" w14:textId="6F7196D7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45C628F" w14:textId="20E8E0E2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45D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BD8166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3DE07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E8D0E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DF847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D91A0B2" w14:textId="77777777" w:rsidTr="00164D64">
              <w:tc>
                <w:tcPr>
                  <w:tcW w:w="5000" w:type="pct"/>
                </w:tcPr>
                <w:p w14:paraId="76A2C5F8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96E05D" w14:textId="77777777" w:rsidTr="00164D64">
              <w:tc>
                <w:tcPr>
                  <w:tcW w:w="5000" w:type="pct"/>
                </w:tcPr>
                <w:p w14:paraId="36CEB23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1F23C1" w14:textId="77777777" w:rsidTr="00164D64">
              <w:tc>
                <w:tcPr>
                  <w:tcW w:w="5000" w:type="pct"/>
                </w:tcPr>
                <w:p w14:paraId="612A0C1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F19BD5" w14:textId="77777777" w:rsidTr="00164D64">
              <w:tc>
                <w:tcPr>
                  <w:tcW w:w="5000" w:type="pct"/>
                </w:tcPr>
                <w:p w14:paraId="36AB629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37E596" w14:textId="53C5550B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5304FE" w14:textId="4CA85FF3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45D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F1DD3D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F35C0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A02F47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65445B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D4E1079" w14:textId="77777777" w:rsidTr="00164D64">
              <w:tc>
                <w:tcPr>
                  <w:tcW w:w="5000" w:type="pct"/>
                </w:tcPr>
                <w:p w14:paraId="7E6A410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C0AEAE" w14:textId="77777777" w:rsidTr="00164D64">
              <w:tc>
                <w:tcPr>
                  <w:tcW w:w="5000" w:type="pct"/>
                </w:tcPr>
                <w:p w14:paraId="46DAC4E7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61C3EF" w14:textId="77777777" w:rsidTr="00164D64">
              <w:tc>
                <w:tcPr>
                  <w:tcW w:w="5000" w:type="pct"/>
                </w:tcPr>
                <w:p w14:paraId="67FA1E1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7C6578" w14:textId="77777777" w:rsidTr="00164D64">
              <w:tc>
                <w:tcPr>
                  <w:tcW w:w="5000" w:type="pct"/>
                </w:tcPr>
                <w:p w14:paraId="1EA65E4D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6F8449" w14:textId="3AF432F0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8DDF07A" w14:textId="2B98593E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45D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367318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5F4859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F7D3D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E3246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7AE439" w14:textId="77777777" w:rsidTr="00164D64">
              <w:tc>
                <w:tcPr>
                  <w:tcW w:w="5000" w:type="pct"/>
                </w:tcPr>
                <w:p w14:paraId="2A86ABD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9714D7" w14:textId="77777777" w:rsidTr="00164D64">
              <w:tc>
                <w:tcPr>
                  <w:tcW w:w="5000" w:type="pct"/>
                </w:tcPr>
                <w:p w14:paraId="04920A0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47B286A" w14:textId="77777777" w:rsidTr="00164D64">
              <w:tc>
                <w:tcPr>
                  <w:tcW w:w="5000" w:type="pct"/>
                </w:tcPr>
                <w:p w14:paraId="4C0770B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558D1B7" w14:textId="77777777" w:rsidTr="00164D64">
              <w:tc>
                <w:tcPr>
                  <w:tcW w:w="5000" w:type="pct"/>
                </w:tcPr>
                <w:p w14:paraId="13CA5CD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32A15C" w14:textId="124DAC76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765B8BA4" w14:textId="572132D6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45D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41EC0DF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09040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B1F55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E0373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F0D6A54" w14:textId="77777777" w:rsidTr="00164D64">
              <w:tc>
                <w:tcPr>
                  <w:tcW w:w="5000" w:type="pct"/>
                </w:tcPr>
                <w:p w14:paraId="391E00B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B93DE45" w14:textId="77777777" w:rsidTr="00164D64">
              <w:tc>
                <w:tcPr>
                  <w:tcW w:w="5000" w:type="pct"/>
                </w:tcPr>
                <w:p w14:paraId="50B50529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E0B247" w14:textId="77777777" w:rsidTr="00164D64">
              <w:tc>
                <w:tcPr>
                  <w:tcW w:w="5000" w:type="pct"/>
                </w:tcPr>
                <w:p w14:paraId="02C2D7E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F8D7C3" w14:textId="77777777" w:rsidTr="00164D64">
              <w:tc>
                <w:tcPr>
                  <w:tcW w:w="5000" w:type="pct"/>
                </w:tcPr>
                <w:p w14:paraId="5223F19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653324" w14:textId="4B722E00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0B252533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5917CAD0" w14:textId="269CE5A9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45D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45D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45D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45D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45D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45D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40DABB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CC836E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55EFE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607AD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045BA4" w14:textId="77777777" w:rsidTr="00164D64">
              <w:tc>
                <w:tcPr>
                  <w:tcW w:w="5000" w:type="pct"/>
                </w:tcPr>
                <w:p w14:paraId="7DE19B0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027AA6C" w14:textId="77777777" w:rsidTr="00164D64">
              <w:tc>
                <w:tcPr>
                  <w:tcW w:w="5000" w:type="pct"/>
                </w:tcPr>
                <w:p w14:paraId="693C7A2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2CEDB9B" w14:textId="77777777" w:rsidTr="00164D64">
              <w:tc>
                <w:tcPr>
                  <w:tcW w:w="5000" w:type="pct"/>
                </w:tcPr>
                <w:p w14:paraId="1CC1D32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577E0DE" w14:textId="77777777" w:rsidTr="00164D64">
              <w:tc>
                <w:tcPr>
                  <w:tcW w:w="5000" w:type="pct"/>
                </w:tcPr>
                <w:p w14:paraId="64CBB1F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5994ED" w14:textId="307A2630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30E4108D" w14:textId="1BD52495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45D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45D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45D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45D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45D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45D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33BDEB2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5BC5BE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DC62A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F3AA63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F116FB4" w14:textId="77777777" w:rsidTr="00164D64">
              <w:tc>
                <w:tcPr>
                  <w:tcW w:w="5000" w:type="pct"/>
                </w:tcPr>
                <w:p w14:paraId="16C217A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ED2958" w14:textId="77777777" w:rsidTr="00164D64">
              <w:tc>
                <w:tcPr>
                  <w:tcW w:w="5000" w:type="pct"/>
                </w:tcPr>
                <w:p w14:paraId="4AF71BA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77E629" w14:textId="77777777" w:rsidTr="00164D64">
              <w:tc>
                <w:tcPr>
                  <w:tcW w:w="5000" w:type="pct"/>
                </w:tcPr>
                <w:p w14:paraId="1957CD9E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04D3D1" w14:textId="77777777" w:rsidTr="00164D64">
              <w:tc>
                <w:tcPr>
                  <w:tcW w:w="5000" w:type="pct"/>
                </w:tcPr>
                <w:p w14:paraId="0AC5A2D7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B32801" w14:textId="01623DA8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DE04716" w14:textId="699A7FF0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45D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45D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45D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45D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45D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45D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B38689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14060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2FD4E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11B3E8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C4DB55" w14:textId="77777777" w:rsidTr="00164D64">
              <w:tc>
                <w:tcPr>
                  <w:tcW w:w="5000" w:type="pct"/>
                </w:tcPr>
                <w:p w14:paraId="2E08558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E2EA3A1" w14:textId="77777777" w:rsidTr="00164D64">
              <w:tc>
                <w:tcPr>
                  <w:tcW w:w="5000" w:type="pct"/>
                </w:tcPr>
                <w:p w14:paraId="6B1EF87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E13D77" w14:textId="77777777" w:rsidTr="00164D64">
              <w:tc>
                <w:tcPr>
                  <w:tcW w:w="5000" w:type="pct"/>
                </w:tcPr>
                <w:p w14:paraId="7E482C87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4D8500" w14:textId="77777777" w:rsidTr="00164D64">
              <w:tc>
                <w:tcPr>
                  <w:tcW w:w="5000" w:type="pct"/>
                </w:tcPr>
                <w:p w14:paraId="28FFD2F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129B62" w14:textId="633EDE3A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28B363E" w14:textId="3946199D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45D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45D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45D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45D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AC45D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45D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AC45D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45D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63CD9E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AC9E2D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11747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8107B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BEF1BA" w14:textId="77777777" w:rsidTr="00164D64">
              <w:tc>
                <w:tcPr>
                  <w:tcW w:w="5000" w:type="pct"/>
                </w:tcPr>
                <w:p w14:paraId="34AE88B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E5D675" w14:textId="77777777" w:rsidTr="00164D64">
              <w:tc>
                <w:tcPr>
                  <w:tcW w:w="5000" w:type="pct"/>
                </w:tcPr>
                <w:p w14:paraId="064C36F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CF19E1" w14:textId="77777777" w:rsidTr="00164D64">
              <w:tc>
                <w:tcPr>
                  <w:tcW w:w="5000" w:type="pct"/>
                </w:tcPr>
                <w:p w14:paraId="706124D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C82939" w14:textId="77777777" w:rsidTr="00164D64">
              <w:tc>
                <w:tcPr>
                  <w:tcW w:w="5000" w:type="pct"/>
                </w:tcPr>
                <w:p w14:paraId="7920BB8E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DFE374" w14:textId="2DF45C71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D6D9516" w14:textId="1CBF7D18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45D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45D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45D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45D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45D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AC45D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45D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C3B14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FD1C7F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98033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7FB6E3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AEF4A10" w14:textId="77777777" w:rsidTr="00164D64">
              <w:tc>
                <w:tcPr>
                  <w:tcW w:w="5000" w:type="pct"/>
                </w:tcPr>
                <w:p w14:paraId="61BF821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7A1254" w14:textId="77777777" w:rsidTr="00164D64">
              <w:tc>
                <w:tcPr>
                  <w:tcW w:w="5000" w:type="pct"/>
                </w:tcPr>
                <w:p w14:paraId="18F8EBC8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A51A13" w14:textId="77777777" w:rsidTr="00164D64">
              <w:tc>
                <w:tcPr>
                  <w:tcW w:w="5000" w:type="pct"/>
                </w:tcPr>
                <w:p w14:paraId="061DDC9D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002D6E1" w14:textId="77777777" w:rsidTr="00164D64">
              <w:tc>
                <w:tcPr>
                  <w:tcW w:w="5000" w:type="pct"/>
                </w:tcPr>
                <w:p w14:paraId="52E616B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25C5B5" w14:textId="54E26C9D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93BCD66" w14:textId="4730E7C6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45D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45D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45D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45D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3D8A16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6436DD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B4828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B4A1E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9F78C54" w14:textId="77777777" w:rsidTr="00164D64">
              <w:tc>
                <w:tcPr>
                  <w:tcW w:w="5000" w:type="pct"/>
                </w:tcPr>
                <w:p w14:paraId="3C001377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B0E539" w14:textId="77777777" w:rsidTr="00164D64">
              <w:tc>
                <w:tcPr>
                  <w:tcW w:w="5000" w:type="pct"/>
                </w:tcPr>
                <w:p w14:paraId="58CF530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69B36C" w14:textId="77777777" w:rsidTr="00164D64">
              <w:tc>
                <w:tcPr>
                  <w:tcW w:w="5000" w:type="pct"/>
                </w:tcPr>
                <w:p w14:paraId="31567F98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DBFBBEC" w14:textId="77777777" w:rsidTr="00164D64">
              <w:tc>
                <w:tcPr>
                  <w:tcW w:w="5000" w:type="pct"/>
                </w:tcPr>
                <w:p w14:paraId="181521D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1EB887" w14:textId="67FA527F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7474A42D" w14:textId="1FA1F146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45D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45D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45D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45D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45D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43CC8F5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CB3567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F71F54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9A44ED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1EAF1AD" w14:textId="77777777" w:rsidTr="00164D64">
              <w:tc>
                <w:tcPr>
                  <w:tcW w:w="5000" w:type="pct"/>
                </w:tcPr>
                <w:p w14:paraId="61DACCAD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EF3332" w14:textId="77777777" w:rsidTr="00164D64">
              <w:tc>
                <w:tcPr>
                  <w:tcW w:w="5000" w:type="pct"/>
                </w:tcPr>
                <w:p w14:paraId="4D4631BE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F47230" w14:textId="77777777" w:rsidTr="00164D64">
              <w:tc>
                <w:tcPr>
                  <w:tcW w:w="5000" w:type="pct"/>
                </w:tcPr>
                <w:p w14:paraId="2B8BD198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984A54" w14:textId="77777777" w:rsidTr="00164D64">
              <w:tc>
                <w:tcPr>
                  <w:tcW w:w="5000" w:type="pct"/>
                </w:tcPr>
                <w:p w14:paraId="15CD573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99CB9D" w14:textId="3F993AE1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2832F5D6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19CB5CAE" w14:textId="5D4EDE93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45D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45D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45D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45D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45D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457CAA7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AF4F29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89C61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AA47783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327277" w14:textId="77777777" w:rsidTr="00164D64">
              <w:tc>
                <w:tcPr>
                  <w:tcW w:w="5000" w:type="pct"/>
                </w:tcPr>
                <w:p w14:paraId="2A81309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77EBE84" w14:textId="77777777" w:rsidTr="00164D64">
              <w:tc>
                <w:tcPr>
                  <w:tcW w:w="5000" w:type="pct"/>
                </w:tcPr>
                <w:p w14:paraId="5F5E15FF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36F0A4" w14:textId="77777777" w:rsidTr="00164D64">
              <w:tc>
                <w:tcPr>
                  <w:tcW w:w="5000" w:type="pct"/>
                </w:tcPr>
                <w:p w14:paraId="145F907E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BDAB81" w14:textId="77777777" w:rsidTr="00164D64">
              <w:tc>
                <w:tcPr>
                  <w:tcW w:w="5000" w:type="pct"/>
                </w:tcPr>
                <w:p w14:paraId="23BA864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B10BCDE" w14:textId="4A682E77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254F264" w14:textId="150FD642" w:rsidR="00530CA5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45D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45D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45D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45D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AC45D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C45D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1374B393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E3DBD0" w14:textId="77777777" w:rsidR="00530CA5" w:rsidRPr="006B0E27" w:rsidRDefault="00530CA5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C350F22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19CF5D" w14:textId="77777777" w:rsidR="00530CA5" w:rsidRPr="006B0E27" w:rsidRDefault="00530CA5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46F13D" w14:textId="77777777" w:rsidTr="00530CA5">
              <w:tc>
                <w:tcPr>
                  <w:tcW w:w="5000" w:type="pct"/>
                </w:tcPr>
                <w:p w14:paraId="3A925801" w14:textId="77777777" w:rsidR="00530CA5" w:rsidRPr="006B0E27" w:rsidRDefault="00530CA5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0359DF" w14:textId="77777777" w:rsidTr="00530CA5">
              <w:tc>
                <w:tcPr>
                  <w:tcW w:w="5000" w:type="pct"/>
                </w:tcPr>
                <w:p w14:paraId="0BA16098" w14:textId="77777777" w:rsidR="00530CA5" w:rsidRPr="006B0E27" w:rsidRDefault="00530CA5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339FD7" w14:textId="77777777" w:rsidTr="00530CA5">
              <w:tc>
                <w:tcPr>
                  <w:tcW w:w="5000" w:type="pct"/>
                </w:tcPr>
                <w:p w14:paraId="209B91C3" w14:textId="77777777" w:rsidR="00530CA5" w:rsidRPr="006B0E27" w:rsidRDefault="00530CA5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E5B6F6" w14:textId="77777777" w:rsidTr="00530CA5">
              <w:tc>
                <w:tcPr>
                  <w:tcW w:w="5000" w:type="pct"/>
                </w:tcPr>
                <w:p w14:paraId="56879ED8" w14:textId="77777777" w:rsidR="00530CA5" w:rsidRPr="006B0E27" w:rsidRDefault="00530CA5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2A51FD" w14:textId="686E1628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A0A25C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0F6E05D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E3431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591764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B54C281" w14:textId="77777777" w:rsidTr="00C2370E">
              <w:tc>
                <w:tcPr>
                  <w:tcW w:w="5000" w:type="pct"/>
                </w:tcPr>
                <w:p w14:paraId="3F911162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A0D0FF" w14:textId="77777777" w:rsidTr="00C2370E">
              <w:tc>
                <w:tcPr>
                  <w:tcW w:w="5000" w:type="pct"/>
                </w:tcPr>
                <w:p w14:paraId="3DB6A9E7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AC2A5C" w14:textId="77777777" w:rsidTr="00C2370E">
              <w:tc>
                <w:tcPr>
                  <w:tcW w:w="5000" w:type="pct"/>
                </w:tcPr>
                <w:p w14:paraId="6B7E8473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16823A" w14:textId="77777777" w:rsidTr="00C2370E">
              <w:tc>
                <w:tcPr>
                  <w:tcW w:w="5000" w:type="pct"/>
                </w:tcPr>
                <w:p w14:paraId="3AE1EB8E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98195F" w14:textId="77777777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393338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7F16A98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F1269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2D2BAC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280C20" w14:textId="77777777" w:rsidTr="00C2370E">
              <w:tc>
                <w:tcPr>
                  <w:tcW w:w="5000" w:type="pct"/>
                </w:tcPr>
                <w:p w14:paraId="2A628F81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4DC6B0" w14:textId="77777777" w:rsidTr="00C2370E">
              <w:tc>
                <w:tcPr>
                  <w:tcW w:w="5000" w:type="pct"/>
                </w:tcPr>
                <w:p w14:paraId="7565ED4E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37D441" w14:textId="77777777" w:rsidTr="00C2370E">
              <w:tc>
                <w:tcPr>
                  <w:tcW w:w="5000" w:type="pct"/>
                </w:tcPr>
                <w:p w14:paraId="5CCC49CB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98B68C" w14:textId="77777777" w:rsidTr="00C2370E">
              <w:tc>
                <w:tcPr>
                  <w:tcW w:w="5000" w:type="pct"/>
                </w:tcPr>
                <w:p w14:paraId="0CD67D7C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122FC5" w14:textId="77777777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92F93C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9FCAB0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74284D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4460CE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70588AF" w14:textId="77777777" w:rsidTr="00C2370E">
              <w:tc>
                <w:tcPr>
                  <w:tcW w:w="5000" w:type="pct"/>
                </w:tcPr>
                <w:p w14:paraId="2DEE38CB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0C19E26" w14:textId="77777777" w:rsidTr="00C2370E">
              <w:tc>
                <w:tcPr>
                  <w:tcW w:w="5000" w:type="pct"/>
                </w:tcPr>
                <w:p w14:paraId="1A595940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C69849" w14:textId="77777777" w:rsidTr="00C2370E">
              <w:tc>
                <w:tcPr>
                  <w:tcW w:w="5000" w:type="pct"/>
                </w:tcPr>
                <w:p w14:paraId="4EDD16F5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D004AB1" w14:textId="77777777" w:rsidTr="00C2370E">
              <w:tc>
                <w:tcPr>
                  <w:tcW w:w="5000" w:type="pct"/>
                </w:tcPr>
                <w:p w14:paraId="67CCF5D8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BF85BD" w14:textId="77777777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211D58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3E3F5E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FB50EC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39C130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441F4CC" w14:textId="77777777" w:rsidTr="00C2370E">
              <w:tc>
                <w:tcPr>
                  <w:tcW w:w="5000" w:type="pct"/>
                </w:tcPr>
                <w:p w14:paraId="2005A970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30B835" w14:textId="77777777" w:rsidTr="00C2370E">
              <w:tc>
                <w:tcPr>
                  <w:tcW w:w="5000" w:type="pct"/>
                </w:tcPr>
                <w:p w14:paraId="4158F80C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E9172AB" w14:textId="77777777" w:rsidTr="00C2370E">
              <w:tc>
                <w:tcPr>
                  <w:tcW w:w="5000" w:type="pct"/>
                </w:tcPr>
                <w:p w14:paraId="2117868C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742CDD1" w14:textId="77777777" w:rsidTr="00C2370E">
              <w:tc>
                <w:tcPr>
                  <w:tcW w:w="5000" w:type="pct"/>
                </w:tcPr>
                <w:p w14:paraId="4CE8BA60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7A702A" w14:textId="77777777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0E21FED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DE95B3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E37A8C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93B7AD1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B43678" w14:textId="77777777" w:rsidTr="00C2370E">
              <w:tc>
                <w:tcPr>
                  <w:tcW w:w="5000" w:type="pct"/>
                </w:tcPr>
                <w:p w14:paraId="76E0FF6F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296A97" w14:textId="77777777" w:rsidTr="00C2370E">
              <w:tc>
                <w:tcPr>
                  <w:tcW w:w="5000" w:type="pct"/>
                </w:tcPr>
                <w:p w14:paraId="0C9A57DD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29EA26" w14:textId="77777777" w:rsidTr="00C2370E">
              <w:tc>
                <w:tcPr>
                  <w:tcW w:w="5000" w:type="pct"/>
                </w:tcPr>
                <w:p w14:paraId="07EAEA44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902933" w14:textId="77777777" w:rsidTr="00C2370E">
              <w:tc>
                <w:tcPr>
                  <w:tcW w:w="5000" w:type="pct"/>
                </w:tcPr>
                <w:p w14:paraId="15089D88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2DC031" w14:textId="77777777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6B0E27" w:rsidRDefault="00ED5F48" w:rsidP="00EA7F15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6B0E2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3FE34" w14:textId="77777777" w:rsidR="002C687E" w:rsidRDefault="002C687E">
      <w:pPr>
        <w:spacing w:after="0"/>
      </w:pPr>
      <w:r>
        <w:separator/>
      </w:r>
    </w:p>
  </w:endnote>
  <w:endnote w:type="continuationSeparator" w:id="0">
    <w:p w14:paraId="41A72868" w14:textId="77777777" w:rsidR="002C687E" w:rsidRDefault="002C68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C781F" w14:textId="77777777" w:rsidR="002C687E" w:rsidRDefault="002C687E">
      <w:pPr>
        <w:spacing w:after="0"/>
      </w:pPr>
      <w:r>
        <w:separator/>
      </w:r>
    </w:p>
  </w:footnote>
  <w:footnote w:type="continuationSeparator" w:id="0">
    <w:p w14:paraId="69ED25B7" w14:textId="77777777" w:rsidR="002C687E" w:rsidRDefault="002C687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64D64"/>
    <w:rsid w:val="001844C5"/>
    <w:rsid w:val="001B01F9"/>
    <w:rsid w:val="001B4F37"/>
    <w:rsid w:val="001C41F9"/>
    <w:rsid w:val="001F6DFB"/>
    <w:rsid w:val="00272083"/>
    <w:rsid w:val="00285267"/>
    <w:rsid w:val="00285C1D"/>
    <w:rsid w:val="002C05AB"/>
    <w:rsid w:val="002C687E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78C7"/>
    <w:rsid w:val="00667021"/>
    <w:rsid w:val="00671F6A"/>
    <w:rsid w:val="006974E1"/>
    <w:rsid w:val="006B0E27"/>
    <w:rsid w:val="006B6899"/>
    <w:rsid w:val="006C0896"/>
    <w:rsid w:val="006F4F7A"/>
    <w:rsid w:val="006F513E"/>
    <w:rsid w:val="00734F07"/>
    <w:rsid w:val="007C0139"/>
    <w:rsid w:val="007D45A1"/>
    <w:rsid w:val="007F564D"/>
    <w:rsid w:val="0088344A"/>
    <w:rsid w:val="008B1201"/>
    <w:rsid w:val="008F16F7"/>
    <w:rsid w:val="00910CD9"/>
    <w:rsid w:val="009164BA"/>
    <w:rsid w:val="009166BD"/>
    <w:rsid w:val="00926B47"/>
    <w:rsid w:val="00927861"/>
    <w:rsid w:val="009304B5"/>
    <w:rsid w:val="0094475A"/>
    <w:rsid w:val="009474D9"/>
    <w:rsid w:val="009616CC"/>
    <w:rsid w:val="00977AAE"/>
    <w:rsid w:val="00996E56"/>
    <w:rsid w:val="00997268"/>
    <w:rsid w:val="00A12667"/>
    <w:rsid w:val="00A14581"/>
    <w:rsid w:val="00A20E4C"/>
    <w:rsid w:val="00AA23D3"/>
    <w:rsid w:val="00AA3C50"/>
    <w:rsid w:val="00AC45D7"/>
    <w:rsid w:val="00AE302A"/>
    <w:rsid w:val="00AE36BB"/>
    <w:rsid w:val="00B33EF5"/>
    <w:rsid w:val="00B37C7E"/>
    <w:rsid w:val="00B65B09"/>
    <w:rsid w:val="00B85583"/>
    <w:rsid w:val="00B9476B"/>
    <w:rsid w:val="00BC3952"/>
    <w:rsid w:val="00BE3BE0"/>
    <w:rsid w:val="00BE5AB8"/>
    <w:rsid w:val="00BF4015"/>
    <w:rsid w:val="00BF49DC"/>
    <w:rsid w:val="00BF60D5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D30EE6"/>
    <w:rsid w:val="00D37E60"/>
    <w:rsid w:val="00DE32AC"/>
    <w:rsid w:val="00E1407A"/>
    <w:rsid w:val="00E33F1A"/>
    <w:rsid w:val="00E50BDE"/>
    <w:rsid w:val="00E774CD"/>
    <w:rsid w:val="00E77E1D"/>
    <w:rsid w:val="00E97684"/>
    <w:rsid w:val="00EA7F15"/>
    <w:rsid w:val="00ED5F48"/>
    <w:rsid w:val="00ED75B6"/>
    <w:rsid w:val="00F91390"/>
    <w:rsid w:val="00F93E3B"/>
    <w:rsid w:val="00F95BA5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75D3727-F37F-40D8-8F11-3370654AF5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2022-03-07T07:12:00Z</dcterms:created>
  <dcterms:modified xsi:type="dcterms:W3CDTF">2022-03-07T07:12:00Z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