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5E679A77" w14:textId="46D298AD" w:rsidTr="008A3AD2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06DCBF8B" w14:textId="5BFED87F" w:rsidR="001308B1" w:rsidRPr="00537911" w:rsidRDefault="001308B1" w:rsidP="00FD0985">
            <w:pPr>
              <w:pStyle w:val="ad"/>
              <w:spacing w:after="0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647A8111" w14:textId="77777777" w:rsidR="001308B1" w:rsidRPr="005D1A0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MAI</w:t>
            </w:r>
          </w:p>
          <w:p w14:paraId="3C6AD690" w14:textId="151BBEFC" w:rsidR="001308B1" w:rsidRPr="00BC06CB" w:rsidRDefault="001308B1" w:rsidP="006C26DB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1838025C" w14:textId="0B7FDFB9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24B867D3" w14:textId="4AD3AE40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4232816E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3D927" w14:textId="579D8A45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645E7C4A" w14:textId="3411032D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17D31BE5" w14:textId="4322CB7C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18E1E115" w14:textId="05742AB5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2C84A1A5" w14:textId="6A43CDC5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773A0790" w14:textId="177BDC47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08410A3D" w14:textId="3F5CA927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6F5FFAB0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69C2670" w14:textId="0B04B6C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F7B697C" w14:textId="3DC2641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C8A88DF" w14:textId="19FD73E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9B1B025" w14:textId="06117FF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0BF732E" w14:textId="28A7FEA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BB26961" w14:textId="5DB954F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6817485" w14:textId="0037532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43A7E90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021331D" w14:textId="13B0BD1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4B2BF12" w14:textId="524FD16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858DFB7" w14:textId="2F0416B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48B68F1" w14:textId="52937EC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345A9F5" w14:textId="73B01FB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29615FD" w14:textId="038E829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2D659A8" w14:textId="5B8F000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5CD5011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3162FCE" w14:textId="0781A0B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534D557" w14:textId="10049F5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6E94CD6" w14:textId="5DEC975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F358C9A" w14:textId="3CE50FA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45FC823" w14:textId="233995C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98DB889" w14:textId="08A6CD3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CED4719" w14:textId="556FD77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967DB6D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08568AD" w14:textId="1D8D008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90DA026" w14:textId="44013DD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AC5897B" w14:textId="0F2377C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737E596" w14:textId="0F25C80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66F8449" w14:textId="17A88DE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F32A15C" w14:textId="3538739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4653324" w14:textId="7FE709B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B252533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05994ED" w14:textId="294228F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7B32801" w14:textId="6302974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F129B62" w14:textId="4AD73E3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7DFE374" w14:textId="0C27743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325C5B5" w14:textId="45261D8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B1EB887" w14:textId="24D0DC9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499CB9D" w14:textId="775A077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832F5D6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B10BCDE" w14:textId="45904DD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C2A51FD" w14:textId="2E693BF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E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E98195F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C122FC5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0BF85B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E7A702A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A2DC03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6ADBD592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6C809054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E2E9921" w14:textId="66DEE6F3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659F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6086E69" w14:textId="095886FF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2A64E019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47137F6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B2DCCB8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0B89C6D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20B034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57F138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8A0A24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26D5AD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71DEF2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6BCD94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8433E6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E1E0AA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5E7F13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844212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8B4E3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8B9474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36EFAA9C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3EE4D2A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370F146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1EA83B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B727B2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71B1F2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A8623D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32CCF4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6868F1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97580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918DA2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E52CF1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BDDFD8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8573D2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DFC36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5D1BDA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5F94CF26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7B27" w14:textId="77777777" w:rsidR="0022562C" w:rsidRDefault="0022562C">
      <w:pPr>
        <w:spacing w:after="0"/>
      </w:pPr>
      <w:r>
        <w:separator/>
      </w:r>
    </w:p>
  </w:endnote>
  <w:endnote w:type="continuationSeparator" w:id="0">
    <w:p w14:paraId="0C530A7A" w14:textId="77777777" w:rsidR="0022562C" w:rsidRDefault="002256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EAC7" w14:textId="77777777" w:rsidR="0022562C" w:rsidRDefault="0022562C">
      <w:pPr>
        <w:spacing w:after="0"/>
      </w:pPr>
      <w:r>
        <w:separator/>
      </w:r>
    </w:p>
  </w:footnote>
  <w:footnote w:type="continuationSeparator" w:id="0">
    <w:p w14:paraId="6AE517A2" w14:textId="77777777" w:rsidR="0022562C" w:rsidRDefault="002256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2EB1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06D16"/>
    <w:rsid w:val="0022562C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A3AD2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2DEE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2022-03-07T07:16:00Z</dcterms:created>
  <dcterms:modified xsi:type="dcterms:W3CDTF">2022-03-07T07:16:00Z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